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491" w14:textId="27136356" w:rsidR="002C5F42" w:rsidRDefault="002C5F42" w:rsidP="0010413F">
      <w:pPr>
        <w:ind w:right="-108"/>
        <w:jc w:val="center"/>
        <w:rPr>
          <w:sz w:val="22"/>
        </w:rPr>
      </w:pPr>
      <w:r w:rsidRPr="002C5F42">
        <w:rPr>
          <w:b/>
          <w:sz w:val="22"/>
        </w:rPr>
        <w:t>VIZSGAIDŐPONT BEJELENT</w:t>
      </w:r>
      <w:r w:rsidR="006D77F5">
        <w:rPr>
          <w:b/>
          <w:sz w:val="22"/>
        </w:rPr>
        <w:t xml:space="preserve">Ő: </w:t>
      </w:r>
      <w:r w:rsidR="0008318D">
        <w:rPr>
          <w:b/>
          <w:sz w:val="22"/>
        </w:rPr>
        <w:t>GYOSZ</w:t>
      </w:r>
      <w:r w:rsidR="0084173B">
        <w:rPr>
          <w:b/>
          <w:sz w:val="22"/>
        </w:rPr>
        <w:t xml:space="preserve"> I</w:t>
      </w:r>
      <w:r w:rsidR="0010413F">
        <w:rPr>
          <w:b/>
          <w:sz w:val="22"/>
        </w:rPr>
        <w:t>–</w:t>
      </w:r>
      <w:proofErr w:type="spellStart"/>
      <w:r w:rsidR="00F00D96">
        <w:rPr>
          <w:b/>
          <w:sz w:val="22"/>
        </w:rPr>
        <w:t>I</w:t>
      </w:r>
      <w:r w:rsidR="009249F5" w:rsidRPr="009249F5">
        <w:rPr>
          <w:b/>
          <w:sz w:val="22"/>
        </w:rPr>
        <w:t>V</w:t>
      </w:r>
      <w:r w:rsidR="0010413F">
        <w:rPr>
          <w:b/>
          <w:sz w:val="22"/>
        </w:rPr>
        <w:t>.</w:t>
      </w:r>
      <w:r w:rsidR="00B862F3">
        <w:rPr>
          <w:b/>
          <w:sz w:val="22"/>
        </w:rPr>
        <w:t>évf</w:t>
      </w:r>
      <w:proofErr w:type="spellEnd"/>
      <w:r w:rsidR="00B862F3">
        <w:rPr>
          <w:b/>
          <w:sz w:val="22"/>
        </w:rPr>
        <w:t>.</w:t>
      </w:r>
      <w:r w:rsidR="00C76DE7">
        <w:rPr>
          <w:b/>
          <w:sz w:val="22"/>
        </w:rPr>
        <w:t>, B</w:t>
      </w:r>
      <w:r w:rsidR="006D77F5">
        <w:rPr>
          <w:b/>
          <w:sz w:val="22"/>
        </w:rPr>
        <w:t>iotechnológia</w:t>
      </w:r>
      <w:r w:rsidR="00C76DE7">
        <w:rPr>
          <w:b/>
          <w:sz w:val="22"/>
        </w:rPr>
        <w:t xml:space="preserve"> </w:t>
      </w:r>
      <w:proofErr w:type="spellStart"/>
      <w:r w:rsidR="00C76DE7">
        <w:rPr>
          <w:b/>
          <w:sz w:val="22"/>
        </w:rPr>
        <w:t>BSc</w:t>
      </w:r>
      <w:proofErr w:type="spellEnd"/>
      <w:r w:rsidR="0008318D">
        <w:rPr>
          <w:b/>
          <w:sz w:val="22"/>
        </w:rPr>
        <w:t xml:space="preserve"> </w:t>
      </w:r>
      <w:r w:rsidRPr="002C5F42">
        <w:rPr>
          <w:b/>
          <w:sz w:val="22"/>
        </w:rPr>
        <w:t xml:space="preserve"> </w:t>
      </w:r>
      <w:r w:rsidR="00FD57CB">
        <w:rPr>
          <w:sz w:val="22"/>
        </w:rPr>
        <w:t>202</w:t>
      </w:r>
      <w:r w:rsidR="00194AE2">
        <w:rPr>
          <w:sz w:val="22"/>
        </w:rPr>
        <w:t>3</w:t>
      </w:r>
      <w:r w:rsidR="00FD57CB">
        <w:rPr>
          <w:sz w:val="22"/>
        </w:rPr>
        <w:t>/202</w:t>
      </w:r>
      <w:r w:rsidR="00194AE2">
        <w:rPr>
          <w:sz w:val="22"/>
        </w:rPr>
        <w:t>4</w:t>
      </w:r>
      <w:r w:rsidR="00551764">
        <w:rPr>
          <w:sz w:val="22"/>
        </w:rPr>
        <w:t xml:space="preserve">. tanév </w:t>
      </w:r>
      <w:r w:rsidR="00F00D96">
        <w:rPr>
          <w:sz w:val="22"/>
        </w:rPr>
        <w:t>2</w:t>
      </w:r>
      <w:r w:rsidRPr="002C5F42">
        <w:rPr>
          <w:sz w:val="22"/>
        </w:rPr>
        <w:t>. félév</w:t>
      </w:r>
    </w:p>
    <w:p w14:paraId="309D95E6" w14:textId="77777777" w:rsidR="0010413F" w:rsidRDefault="0010413F" w:rsidP="0010413F">
      <w:pPr>
        <w:tabs>
          <w:tab w:val="left" w:pos="9000"/>
        </w:tabs>
        <w:spacing w:before="0" w:line="360" w:lineRule="auto"/>
        <w:ind w:left="-567" w:right="399"/>
        <w:jc w:val="left"/>
        <w:rPr>
          <w:sz w:val="16"/>
        </w:rPr>
      </w:pPr>
    </w:p>
    <w:p w14:paraId="288C6D60" w14:textId="77777777" w:rsidR="0010413F" w:rsidRPr="002C5F42" w:rsidRDefault="0010413F" w:rsidP="0010413F">
      <w:pPr>
        <w:tabs>
          <w:tab w:val="left" w:pos="9000"/>
        </w:tabs>
        <w:spacing w:before="0" w:line="360" w:lineRule="auto"/>
        <w:ind w:left="-426" w:right="399"/>
        <w:jc w:val="left"/>
        <w:rPr>
          <w:sz w:val="16"/>
        </w:rPr>
      </w:pPr>
      <w:r w:rsidRPr="002C5F42">
        <w:rPr>
          <w:sz w:val="16"/>
        </w:rPr>
        <w:t>Tantárgyfelelős neve___________________________________________________________ elérhetősége: ___________</w:t>
      </w:r>
      <w:r>
        <w:rPr>
          <w:sz w:val="16"/>
        </w:rPr>
        <w:t>_________________</w:t>
      </w:r>
    </w:p>
    <w:p w14:paraId="2E4CD288" w14:textId="77777777" w:rsidR="0010413F" w:rsidRPr="002C5F42" w:rsidRDefault="0010413F" w:rsidP="0010413F">
      <w:pPr>
        <w:spacing w:before="0" w:line="360" w:lineRule="auto"/>
        <w:ind w:left="-426" w:right="399"/>
        <w:jc w:val="left"/>
        <w:rPr>
          <w:sz w:val="16"/>
        </w:rPr>
      </w:pPr>
      <w:r w:rsidRPr="002C5F42">
        <w:rPr>
          <w:sz w:val="16"/>
        </w:rPr>
        <w:t>Intézet neve: ____________________________________________________________ adminisztrátor elérhetősége: _______</w:t>
      </w:r>
      <w:r>
        <w:rPr>
          <w:sz w:val="16"/>
        </w:rPr>
        <w:t>______________</w:t>
      </w:r>
    </w:p>
    <w:p w14:paraId="543574A6" w14:textId="77777777" w:rsidR="002C5F42" w:rsidRPr="002C5F42" w:rsidRDefault="002C5F42" w:rsidP="002C5F42">
      <w:pPr>
        <w:tabs>
          <w:tab w:val="left" w:pos="9000"/>
        </w:tabs>
        <w:spacing w:before="0" w:line="360" w:lineRule="auto"/>
        <w:ind w:right="399"/>
        <w:rPr>
          <w:sz w:val="4"/>
        </w:rPr>
      </w:pPr>
    </w:p>
    <w:p w14:paraId="21C8E035" w14:textId="77777777" w:rsidR="002C5F42" w:rsidRPr="0010413F" w:rsidRDefault="001B56FE" w:rsidP="0010413F">
      <w:pPr>
        <w:tabs>
          <w:tab w:val="left" w:pos="9000"/>
        </w:tabs>
        <w:spacing w:before="0" w:line="360" w:lineRule="auto"/>
        <w:ind w:left="-426" w:right="399"/>
        <w:jc w:val="left"/>
        <w:rPr>
          <w:sz w:val="20"/>
        </w:rPr>
      </w:pPr>
      <w:r>
        <w:rPr>
          <w:sz w:val="20"/>
        </w:rPr>
        <w:t>A vizsgaidőpontra az alábbi tárgyak hallgatói jelentkezhetnek (tárgykód és tárgycím)</w:t>
      </w:r>
      <w:r w:rsidR="002C5F42" w:rsidRPr="0010413F">
        <w:rPr>
          <w:sz w:val="20"/>
        </w:rPr>
        <w:t>:</w:t>
      </w:r>
    </w:p>
    <w:p w14:paraId="324E0F98" w14:textId="77777777" w:rsidR="0010413F" w:rsidRPr="0010413F" w:rsidRDefault="0010413F" w:rsidP="002C5F42">
      <w:pPr>
        <w:tabs>
          <w:tab w:val="left" w:pos="9000"/>
        </w:tabs>
        <w:spacing w:before="0" w:line="360" w:lineRule="auto"/>
        <w:ind w:right="399"/>
        <w:jc w:val="left"/>
        <w:rPr>
          <w:b/>
          <w:color w:val="C0C0C0"/>
          <w:sz w:val="28"/>
          <w:szCs w:val="16"/>
        </w:rPr>
        <w:sectPr w:rsidR="0010413F" w:rsidRPr="0010413F" w:rsidSect="009A3BAA">
          <w:headerReference w:type="default" r:id="rId7"/>
          <w:footerReference w:type="default" r:id="rId8"/>
          <w:type w:val="continuous"/>
          <w:pgSz w:w="11906" w:h="16838"/>
          <w:pgMar w:top="2268" w:right="849" w:bottom="1417" w:left="1417" w:header="708" w:footer="708" w:gutter="0"/>
          <w:cols w:space="708"/>
          <w:docGrid w:linePitch="360"/>
        </w:sectPr>
      </w:pPr>
    </w:p>
    <w:p w14:paraId="77B918DA" w14:textId="2DD69151" w:rsidR="0010413F" w:rsidRPr="0010413F" w:rsidRDefault="0010413F" w:rsidP="001B56FE">
      <w:pPr>
        <w:tabs>
          <w:tab w:val="left" w:pos="9000"/>
        </w:tabs>
        <w:spacing w:before="0" w:line="360" w:lineRule="auto"/>
        <w:ind w:right="-1"/>
        <w:jc w:val="left"/>
        <w:rPr>
          <w:sz w:val="14"/>
        </w:rPr>
      </w:pPr>
      <w:r w:rsidRPr="0010413F">
        <w:rPr>
          <w:b/>
          <w:sz w:val="22"/>
          <w:szCs w:val="16"/>
        </w:rPr>
        <w:t xml:space="preserve">O_ _ - _ _ _ </w:t>
      </w:r>
      <w:r w:rsidR="00194AE2">
        <w:rPr>
          <w:b/>
          <w:sz w:val="22"/>
          <w:szCs w:val="16"/>
        </w:rPr>
        <w:t>_</w:t>
      </w:r>
      <w:r w:rsidRPr="0010413F">
        <w:rPr>
          <w:b/>
          <w:sz w:val="22"/>
          <w:szCs w:val="16"/>
        </w:rPr>
        <w:t>- T / V: ________________________</w:t>
      </w:r>
    </w:p>
    <w:p w14:paraId="12FB4CD9" w14:textId="1B91974F" w:rsidR="0010413F" w:rsidRPr="0010413F" w:rsidRDefault="0010413F" w:rsidP="001B56FE">
      <w:pPr>
        <w:tabs>
          <w:tab w:val="left" w:pos="9000"/>
        </w:tabs>
        <w:spacing w:before="0" w:line="360" w:lineRule="auto"/>
        <w:ind w:right="-1"/>
        <w:jc w:val="left"/>
        <w:rPr>
          <w:sz w:val="14"/>
        </w:rPr>
      </w:pPr>
      <w:r w:rsidRPr="0010413F">
        <w:rPr>
          <w:b/>
          <w:sz w:val="22"/>
          <w:szCs w:val="16"/>
        </w:rPr>
        <w:t xml:space="preserve">O_ _ - _ _ _ </w:t>
      </w:r>
      <w:r w:rsidR="00194AE2">
        <w:rPr>
          <w:b/>
          <w:sz w:val="22"/>
          <w:szCs w:val="16"/>
        </w:rPr>
        <w:t>_</w:t>
      </w:r>
      <w:r w:rsidRPr="0010413F">
        <w:rPr>
          <w:b/>
          <w:sz w:val="22"/>
          <w:szCs w:val="16"/>
        </w:rPr>
        <w:t>- T / V: ________________________</w:t>
      </w:r>
    </w:p>
    <w:p w14:paraId="4DBFD8CE" w14:textId="3B668518" w:rsidR="0010413F" w:rsidRPr="0010413F" w:rsidRDefault="0010413F" w:rsidP="001B56FE">
      <w:pPr>
        <w:tabs>
          <w:tab w:val="left" w:pos="9000"/>
        </w:tabs>
        <w:spacing w:before="0" w:line="360" w:lineRule="auto"/>
        <w:ind w:right="-1"/>
        <w:jc w:val="left"/>
        <w:rPr>
          <w:sz w:val="14"/>
        </w:rPr>
      </w:pPr>
      <w:r w:rsidRPr="0010413F">
        <w:rPr>
          <w:b/>
          <w:sz w:val="22"/>
          <w:szCs w:val="16"/>
        </w:rPr>
        <w:t xml:space="preserve">O_ _ - _ _ _ </w:t>
      </w:r>
      <w:r w:rsidR="00194AE2">
        <w:rPr>
          <w:b/>
          <w:sz w:val="22"/>
          <w:szCs w:val="16"/>
        </w:rPr>
        <w:t>_</w:t>
      </w:r>
      <w:r w:rsidRPr="0010413F">
        <w:rPr>
          <w:b/>
          <w:sz w:val="22"/>
          <w:szCs w:val="16"/>
        </w:rPr>
        <w:t>- T / V________________________</w:t>
      </w:r>
      <w:r w:rsidR="001B56FE">
        <w:rPr>
          <w:b/>
          <w:sz w:val="22"/>
          <w:szCs w:val="16"/>
        </w:rPr>
        <w:t>_</w:t>
      </w:r>
    </w:p>
    <w:p w14:paraId="53ED249C" w14:textId="670CC9ED" w:rsidR="0010413F" w:rsidRPr="0010413F" w:rsidRDefault="0010413F" w:rsidP="001B56FE">
      <w:pPr>
        <w:tabs>
          <w:tab w:val="left" w:pos="9000"/>
        </w:tabs>
        <w:spacing w:before="0" w:line="360" w:lineRule="auto"/>
        <w:ind w:right="-1"/>
        <w:jc w:val="left"/>
        <w:rPr>
          <w:sz w:val="14"/>
        </w:rPr>
      </w:pPr>
      <w:r w:rsidRPr="0010413F">
        <w:rPr>
          <w:b/>
          <w:sz w:val="22"/>
          <w:szCs w:val="16"/>
        </w:rPr>
        <w:t xml:space="preserve">O_ _ - _ _ _ </w:t>
      </w:r>
      <w:r w:rsidR="00194AE2">
        <w:rPr>
          <w:b/>
          <w:sz w:val="22"/>
          <w:szCs w:val="16"/>
        </w:rPr>
        <w:t>_</w:t>
      </w:r>
      <w:r w:rsidRPr="0010413F">
        <w:rPr>
          <w:b/>
          <w:sz w:val="22"/>
          <w:szCs w:val="16"/>
        </w:rPr>
        <w:t>- T / V: ________________________</w:t>
      </w:r>
    </w:p>
    <w:p w14:paraId="4BA26357" w14:textId="70AB6BA0" w:rsidR="0010413F" w:rsidRPr="0010413F" w:rsidRDefault="0010413F" w:rsidP="001B56FE">
      <w:pPr>
        <w:tabs>
          <w:tab w:val="left" w:pos="9000"/>
        </w:tabs>
        <w:spacing w:before="0" w:line="360" w:lineRule="auto"/>
        <w:ind w:right="-1"/>
        <w:jc w:val="left"/>
        <w:rPr>
          <w:sz w:val="14"/>
        </w:rPr>
      </w:pPr>
      <w:r w:rsidRPr="0010413F">
        <w:rPr>
          <w:b/>
          <w:sz w:val="22"/>
          <w:szCs w:val="16"/>
        </w:rPr>
        <w:t xml:space="preserve">O_ _ - _ _ _ </w:t>
      </w:r>
      <w:r w:rsidR="00194AE2">
        <w:rPr>
          <w:b/>
          <w:sz w:val="22"/>
          <w:szCs w:val="16"/>
        </w:rPr>
        <w:t>_</w:t>
      </w:r>
      <w:r w:rsidRPr="0010413F">
        <w:rPr>
          <w:b/>
          <w:sz w:val="22"/>
          <w:szCs w:val="16"/>
        </w:rPr>
        <w:t>- T / V: ________________________</w:t>
      </w:r>
    </w:p>
    <w:p w14:paraId="2FC9E54F" w14:textId="7B4CD3DB" w:rsidR="0010413F" w:rsidRPr="0010413F" w:rsidRDefault="0010413F" w:rsidP="001B56FE">
      <w:pPr>
        <w:tabs>
          <w:tab w:val="left" w:pos="9000"/>
        </w:tabs>
        <w:spacing w:before="0" w:line="360" w:lineRule="auto"/>
        <w:ind w:right="-1"/>
        <w:jc w:val="left"/>
        <w:rPr>
          <w:sz w:val="14"/>
        </w:rPr>
      </w:pPr>
      <w:r w:rsidRPr="0010413F">
        <w:rPr>
          <w:b/>
          <w:sz w:val="22"/>
          <w:szCs w:val="16"/>
        </w:rPr>
        <w:t xml:space="preserve">O_ _ - _ _ _ </w:t>
      </w:r>
      <w:r w:rsidR="00194AE2">
        <w:rPr>
          <w:b/>
          <w:sz w:val="22"/>
          <w:szCs w:val="16"/>
        </w:rPr>
        <w:t>_</w:t>
      </w:r>
      <w:r w:rsidRPr="0010413F">
        <w:rPr>
          <w:b/>
          <w:sz w:val="22"/>
          <w:szCs w:val="16"/>
        </w:rPr>
        <w:t>- T / V: ________________________</w:t>
      </w:r>
    </w:p>
    <w:p w14:paraId="6F6EE655" w14:textId="4D6866C7" w:rsidR="0010413F" w:rsidRPr="0010413F" w:rsidRDefault="0010413F" w:rsidP="001B56FE">
      <w:pPr>
        <w:tabs>
          <w:tab w:val="left" w:pos="9000"/>
        </w:tabs>
        <w:spacing w:before="0" w:line="360" w:lineRule="auto"/>
        <w:ind w:right="-1"/>
        <w:jc w:val="left"/>
        <w:rPr>
          <w:sz w:val="14"/>
        </w:rPr>
      </w:pPr>
      <w:r w:rsidRPr="0010413F">
        <w:rPr>
          <w:b/>
          <w:sz w:val="22"/>
          <w:szCs w:val="16"/>
        </w:rPr>
        <w:t xml:space="preserve">O_ _ - _ _ _ </w:t>
      </w:r>
      <w:r w:rsidR="00194AE2">
        <w:rPr>
          <w:b/>
          <w:sz w:val="22"/>
          <w:szCs w:val="16"/>
        </w:rPr>
        <w:t>_</w:t>
      </w:r>
      <w:r w:rsidRPr="0010413F">
        <w:rPr>
          <w:b/>
          <w:sz w:val="22"/>
          <w:szCs w:val="16"/>
        </w:rPr>
        <w:t>- T / V: ________________________</w:t>
      </w:r>
    </w:p>
    <w:p w14:paraId="0C873488" w14:textId="7B0428A2" w:rsidR="0010413F" w:rsidRPr="0010413F" w:rsidRDefault="0010413F" w:rsidP="001B56FE">
      <w:pPr>
        <w:tabs>
          <w:tab w:val="left" w:pos="9000"/>
        </w:tabs>
        <w:spacing w:before="0" w:line="360" w:lineRule="auto"/>
        <w:ind w:right="-1"/>
        <w:jc w:val="left"/>
        <w:rPr>
          <w:sz w:val="14"/>
        </w:rPr>
      </w:pPr>
      <w:r w:rsidRPr="0010413F">
        <w:rPr>
          <w:b/>
          <w:sz w:val="22"/>
          <w:szCs w:val="16"/>
        </w:rPr>
        <w:t xml:space="preserve">O_ _ - _ _ _ </w:t>
      </w:r>
      <w:r w:rsidR="00194AE2">
        <w:rPr>
          <w:b/>
          <w:sz w:val="22"/>
          <w:szCs w:val="16"/>
        </w:rPr>
        <w:t>_</w:t>
      </w:r>
      <w:r w:rsidRPr="0010413F">
        <w:rPr>
          <w:b/>
          <w:sz w:val="22"/>
          <w:szCs w:val="16"/>
        </w:rPr>
        <w:t>- T / V: ________________________</w:t>
      </w:r>
    </w:p>
    <w:p w14:paraId="39F6FD61" w14:textId="77777777" w:rsidR="0010413F" w:rsidRPr="0010413F" w:rsidRDefault="0010413F" w:rsidP="001B56FE">
      <w:pPr>
        <w:tabs>
          <w:tab w:val="left" w:pos="9000"/>
        </w:tabs>
        <w:spacing w:before="0" w:line="360" w:lineRule="auto"/>
        <w:ind w:right="-1"/>
        <w:jc w:val="left"/>
        <w:rPr>
          <w:sz w:val="16"/>
        </w:rPr>
        <w:sectPr w:rsidR="0010413F" w:rsidRPr="0010413F" w:rsidSect="0010413F">
          <w:type w:val="continuous"/>
          <w:pgSz w:w="11906" w:h="16838"/>
          <w:pgMar w:top="2268" w:right="849" w:bottom="1417" w:left="993" w:header="708" w:footer="708" w:gutter="0"/>
          <w:cols w:num="2" w:space="142"/>
          <w:docGrid w:linePitch="360"/>
        </w:sectPr>
      </w:pPr>
    </w:p>
    <w:p w14:paraId="53634003" w14:textId="77777777" w:rsidR="002C5F42" w:rsidRPr="009249F5" w:rsidRDefault="002C5F42" w:rsidP="009249F5">
      <w:pPr>
        <w:tabs>
          <w:tab w:val="left" w:pos="9000"/>
        </w:tabs>
        <w:spacing w:before="0" w:line="360" w:lineRule="auto"/>
        <w:ind w:left="-426" w:right="399"/>
        <w:jc w:val="left"/>
        <w:rPr>
          <w:i/>
          <w:color w:val="7F7F7F" w:themeColor="text1" w:themeTint="80"/>
          <w:sz w:val="20"/>
        </w:rPr>
      </w:pPr>
      <w:r w:rsidRPr="0010413F">
        <w:rPr>
          <w:i/>
          <w:color w:val="7F7F7F" w:themeColor="text1" w:themeTint="80"/>
          <w:sz w:val="20"/>
        </w:rPr>
        <w:t xml:space="preserve">T = tárgykurzus </w:t>
      </w:r>
      <w:proofErr w:type="gramStart"/>
      <w:r w:rsidRPr="0010413F">
        <w:rPr>
          <w:i/>
          <w:color w:val="7F7F7F" w:themeColor="text1" w:themeTint="80"/>
          <w:sz w:val="20"/>
        </w:rPr>
        <w:t>/  V</w:t>
      </w:r>
      <w:proofErr w:type="gramEnd"/>
      <w:r w:rsidRPr="0010413F">
        <w:rPr>
          <w:i/>
          <w:color w:val="7F7F7F" w:themeColor="text1" w:themeTint="80"/>
          <w:sz w:val="20"/>
        </w:rPr>
        <w:t xml:space="preserve"> = vizsgakurzus ( megfelelőt kérjük bejelölni)</w:t>
      </w:r>
    </w:p>
    <w:p w14:paraId="219BA1C3" w14:textId="77777777" w:rsidR="00C77750" w:rsidRPr="00C77750" w:rsidRDefault="002C5F42" w:rsidP="00C77750">
      <w:pPr>
        <w:tabs>
          <w:tab w:val="left" w:pos="5103"/>
          <w:tab w:val="left" w:pos="9000"/>
        </w:tabs>
        <w:spacing w:before="0"/>
        <w:ind w:right="399"/>
        <w:rPr>
          <w:sz w:val="18"/>
        </w:rPr>
      </w:pPr>
      <w:r w:rsidRPr="0010413F">
        <w:rPr>
          <w:sz w:val="18"/>
        </w:rPr>
        <w:t xml:space="preserve">Az érintett hallgatók összlétszáma: ________ fő     </w:t>
      </w:r>
      <w:r w:rsidR="0010413F">
        <w:rPr>
          <w:sz w:val="18"/>
        </w:rPr>
        <w:tab/>
      </w:r>
      <w:r w:rsidRPr="0010413F">
        <w:rPr>
          <w:sz w:val="18"/>
        </w:rPr>
        <w:t>Összes meghirdetett vizsgahely: _________db</w:t>
      </w:r>
    </w:p>
    <w:p w14:paraId="1C0AE759" w14:textId="31C4E9FD" w:rsidR="001B56FE" w:rsidRPr="00F21EEE" w:rsidRDefault="009249F5" w:rsidP="006D77F5">
      <w:pPr>
        <w:pStyle w:val="Cmsor1"/>
        <w:spacing w:before="0" w:after="120"/>
        <w:ind w:right="-822"/>
        <w:jc w:val="left"/>
        <w:rPr>
          <w:rFonts w:ascii="Times New Roman" w:hAnsi="Times New Roman"/>
          <w:bCs/>
          <w:color w:val="FF0000"/>
          <w:sz w:val="16"/>
          <w:szCs w:val="18"/>
        </w:rPr>
      </w:pPr>
      <w:r w:rsidRPr="000239C6">
        <w:rPr>
          <w:rFonts w:ascii="Times New Roman" w:hAnsi="Times New Roman"/>
          <w:color w:val="0D0D0D"/>
          <w:sz w:val="16"/>
          <w:szCs w:val="18"/>
          <w:u w:val="single"/>
        </w:rPr>
        <w:t xml:space="preserve">A </w:t>
      </w:r>
      <w:proofErr w:type="spellStart"/>
      <w:r w:rsidRPr="000239C6">
        <w:rPr>
          <w:rFonts w:ascii="Times New Roman" w:hAnsi="Times New Roman"/>
          <w:color w:val="0D0D0D"/>
          <w:sz w:val="16"/>
          <w:szCs w:val="18"/>
          <w:u w:val="single"/>
        </w:rPr>
        <w:t>vizsgaidőszak</w:t>
      </w:r>
      <w:proofErr w:type="spellEnd"/>
      <w:r w:rsidRPr="000239C6">
        <w:rPr>
          <w:rFonts w:ascii="Times New Roman" w:hAnsi="Times New Roman"/>
          <w:color w:val="0D0D0D"/>
          <w:sz w:val="16"/>
          <w:szCs w:val="18"/>
          <w:u w:val="single"/>
        </w:rPr>
        <w:t xml:space="preserve"> </w:t>
      </w:r>
      <w:proofErr w:type="spellStart"/>
      <w:r w:rsidRPr="000239C6">
        <w:rPr>
          <w:rFonts w:ascii="Times New Roman" w:hAnsi="Times New Roman"/>
          <w:color w:val="0D0D0D"/>
          <w:sz w:val="16"/>
          <w:szCs w:val="18"/>
          <w:u w:val="single"/>
        </w:rPr>
        <w:t>időtartama</w:t>
      </w:r>
      <w:proofErr w:type="spellEnd"/>
      <w:r w:rsidR="00FD57CB">
        <w:rPr>
          <w:rFonts w:ascii="Times New Roman" w:hAnsi="Times New Roman"/>
          <w:color w:val="0D0D0D"/>
          <w:sz w:val="16"/>
          <w:szCs w:val="18"/>
        </w:rPr>
        <w:t xml:space="preserve">: </w:t>
      </w:r>
      <w:r w:rsidR="00FD57CB" w:rsidRPr="00F00D96">
        <w:rPr>
          <w:rFonts w:ascii="Times New Roman" w:hAnsi="Times New Roman"/>
          <w:color w:val="auto"/>
          <w:sz w:val="16"/>
          <w:szCs w:val="18"/>
        </w:rPr>
        <w:t>202</w:t>
      </w:r>
      <w:r w:rsidR="00194AE2">
        <w:rPr>
          <w:rFonts w:ascii="Times New Roman" w:hAnsi="Times New Roman"/>
          <w:color w:val="auto"/>
          <w:sz w:val="16"/>
          <w:szCs w:val="18"/>
        </w:rPr>
        <w:t>4</w:t>
      </w:r>
      <w:r w:rsidRPr="00F00D96">
        <w:rPr>
          <w:rFonts w:ascii="Times New Roman" w:hAnsi="Times New Roman"/>
          <w:color w:val="auto"/>
          <w:sz w:val="16"/>
          <w:szCs w:val="18"/>
        </w:rPr>
        <w:t xml:space="preserve">. </w:t>
      </w:r>
      <w:proofErr w:type="spellStart"/>
      <w:r w:rsidR="00757B06">
        <w:rPr>
          <w:rFonts w:ascii="Times New Roman" w:hAnsi="Times New Roman"/>
          <w:color w:val="auto"/>
          <w:sz w:val="16"/>
          <w:szCs w:val="18"/>
        </w:rPr>
        <w:t>május</w:t>
      </w:r>
      <w:proofErr w:type="spellEnd"/>
      <w:r w:rsidR="00757B06">
        <w:rPr>
          <w:rFonts w:ascii="Times New Roman" w:hAnsi="Times New Roman"/>
          <w:color w:val="auto"/>
          <w:sz w:val="16"/>
          <w:szCs w:val="18"/>
        </w:rPr>
        <w:t xml:space="preserve"> 1</w:t>
      </w:r>
      <w:r w:rsidR="00194AE2">
        <w:rPr>
          <w:rFonts w:ascii="Times New Roman" w:hAnsi="Times New Roman"/>
          <w:color w:val="auto"/>
          <w:sz w:val="16"/>
          <w:szCs w:val="18"/>
        </w:rPr>
        <w:t>3</w:t>
      </w:r>
      <w:r w:rsidRPr="00F00D96">
        <w:rPr>
          <w:rFonts w:ascii="Times New Roman" w:hAnsi="Times New Roman"/>
          <w:color w:val="auto"/>
          <w:sz w:val="16"/>
          <w:szCs w:val="18"/>
        </w:rPr>
        <w:t>-t</w:t>
      </w:r>
      <w:r w:rsidR="00194AE2">
        <w:rPr>
          <w:rFonts w:ascii="Times New Roman" w:hAnsi="Times New Roman"/>
          <w:color w:val="auto"/>
          <w:sz w:val="16"/>
          <w:szCs w:val="18"/>
        </w:rPr>
        <w:t>ó</w:t>
      </w:r>
      <w:r w:rsidR="00B862F3" w:rsidRPr="00F00D96">
        <w:rPr>
          <w:rFonts w:ascii="Times New Roman" w:hAnsi="Times New Roman"/>
          <w:color w:val="auto"/>
          <w:sz w:val="16"/>
          <w:szCs w:val="18"/>
        </w:rPr>
        <w:t>l</w:t>
      </w:r>
      <w:r w:rsidR="00FD57CB" w:rsidRPr="00F00D96">
        <w:rPr>
          <w:rFonts w:ascii="Times New Roman" w:hAnsi="Times New Roman"/>
          <w:color w:val="auto"/>
          <w:sz w:val="16"/>
          <w:szCs w:val="18"/>
        </w:rPr>
        <w:t xml:space="preserve"> - 202</w:t>
      </w:r>
      <w:r w:rsidR="00194AE2">
        <w:rPr>
          <w:rFonts w:ascii="Times New Roman" w:hAnsi="Times New Roman"/>
          <w:color w:val="auto"/>
          <w:sz w:val="16"/>
          <w:szCs w:val="18"/>
        </w:rPr>
        <w:t>4</w:t>
      </w:r>
      <w:r w:rsidR="000239C6" w:rsidRPr="00F00D96">
        <w:rPr>
          <w:rFonts w:ascii="Times New Roman" w:hAnsi="Times New Roman"/>
          <w:color w:val="auto"/>
          <w:sz w:val="16"/>
          <w:szCs w:val="18"/>
        </w:rPr>
        <w:t xml:space="preserve">. </w:t>
      </w:r>
      <w:proofErr w:type="spellStart"/>
      <w:r w:rsidR="00FD57CB" w:rsidRPr="00F00D96">
        <w:rPr>
          <w:rFonts w:ascii="Times New Roman" w:hAnsi="Times New Roman"/>
          <w:color w:val="auto"/>
          <w:sz w:val="16"/>
          <w:szCs w:val="18"/>
        </w:rPr>
        <w:t>j</w:t>
      </w:r>
      <w:r w:rsidR="00757B06">
        <w:rPr>
          <w:rFonts w:ascii="Times New Roman" w:hAnsi="Times New Roman"/>
          <w:color w:val="auto"/>
          <w:sz w:val="16"/>
          <w:szCs w:val="18"/>
        </w:rPr>
        <w:t>únius</w:t>
      </w:r>
      <w:proofErr w:type="spellEnd"/>
      <w:r w:rsidR="00FD57CB" w:rsidRPr="00F00D96">
        <w:rPr>
          <w:rFonts w:ascii="Times New Roman" w:hAnsi="Times New Roman"/>
          <w:color w:val="auto"/>
          <w:sz w:val="16"/>
          <w:szCs w:val="18"/>
        </w:rPr>
        <w:t xml:space="preserve"> </w:t>
      </w:r>
      <w:r w:rsidR="00194AE2">
        <w:rPr>
          <w:rFonts w:ascii="Times New Roman" w:hAnsi="Times New Roman"/>
          <w:color w:val="auto"/>
          <w:sz w:val="16"/>
          <w:szCs w:val="18"/>
        </w:rPr>
        <w:t>28</w:t>
      </w:r>
      <w:r w:rsidR="000239C6" w:rsidRPr="00F00D96">
        <w:rPr>
          <w:rFonts w:ascii="Times New Roman" w:hAnsi="Times New Roman"/>
          <w:color w:val="auto"/>
          <w:sz w:val="16"/>
          <w:szCs w:val="18"/>
        </w:rPr>
        <w:t>-ig (</w:t>
      </w:r>
      <w:r w:rsidR="00757B06">
        <w:rPr>
          <w:rFonts w:ascii="Times New Roman" w:hAnsi="Times New Roman"/>
          <w:color w:val="auto"/>
          <w:sz w:val="16"/>
          <w:szCs w:val="18"/>
        </w:rPr>
        <w:t>7</w:t>
      </w:r>
      <w:r w:rsidR="000239C6" w:rsidRPr="00F00D96">
        <w:rPr>
          <w:rFonts w:ascii="Times New Roman" w:hAnsi="Times New Roman"/>
          <w:color w:val="auto"/>
          <w:sz w:val="16"/>
          <w:szCs w:val="18"/>
        </w:rPr>
        <w:t xml:space="preserve"> </w:t>
      </w:r>
      <w:proofErr w:type="spellStart"/>
      <w:r w:rsidR="000239C6" w:rsidRPr="00F00D96">
        <w:rPr>
          <w:rFonts w:ascii="Times New Roman" w:hAnsi="Times New Roman"/>
          <w:color w:val="auto"/>
          <w:sz w:val="16"/>
          <w:szCs w:val="18"/>
        </w:rPr>
        <w:t>hét</w:t>
      </w:r>
      <w:proofErr w:type="spellEnd"/>
      <w:r w:rsidR="000239C6" w:rsidRPr="00F00D96">
        <w:rPr>
          <w:rFonts w:ascii="Times New Roman" w:hAnsi="Times New Roman"/>
          <w:color w:val="auto"/>
          <w:sz w:val="16"/>
          <w:szCs w:val="18"/>
        </w:rPr>
        <w:t>)</w:t>
      </w:r>
      <w:r w:rsidR="000239C6" w:rsidRPr="00F00D96">
        <w:rPr>
          <w:rFonts w:ascii="Times New Roman" w:hAnsi="Times New Roman"/>
          <w:b w:val="0"/>
          <w:color w:val="auto"/>
          <w:sz w:val="16"/>
          <w:szCs w:val="18"/>
        </w:rPr>
        <w:t xml:space="preserve"> </w:t>
      </w:r>
    </w:p>
    <w:p w14:paraId="695A049E" w14:textId="77777777" w:rsidR="0010413F" w:rsidRDefault="002C5F42" w:rsidP="002C5F42">
      <w:pPr>
        <w:tabs>
          <w:tab w:val="left" w:pos="3600"/>
        </w:tabs>
        <w:spacing w:before="0"/>
        <w:ind w:right="399"/>
        <w:rPr>
          <w:sz w:val="18"/>
        </w:rPr>
      </w:pPr>
      <w:r w:rsidRPr="0010413F">
        <w:rPr>
          <w:sz w:val="18"/>
        </w:rPr>
        <w:t xml:space="preserve">A vizsgák __________ órakor kezdődnek       </w:t>
      </w:r>
      <w:r w:rsidRPr="0010413F">
        <w:rPr>
          <w:sz w:val="18"/>
        </w:rPr>
        <w:tab/>
        <w:t>A vizsgák típusa:</w:t>
      </w:r>
      <w:r w:rsidRPr="0010413F">
        <w:rPr>
          <w:sz w:val="18"/>
        </w:rPr>
        <w:tab/>
      </w:r>
      <w:r w:rsidRPr="0010413F">
        <w:rPr>
          <w:color w:val="999999"/>
          <w:sz w:val="28"/>
          <w:szCs w:val="16"/>
        </w:rPr>
        <w:sym w:font="Wingdings 2" w:char="F0A3"/>
      </w:r>
      <w:r w:rsidRPr="0010413F">
        <w:rPr>
          <w:sz w:val="14"/>
          <w:szCs w:val="28"/>
        </w:rPr>
        <w:t xml:space="preserve"> </w:t>
      </w:r>
      <w:r w:rsidRPr="0010413F">
        <w:rPr>
          <w:sz w:val="18"/>
        </w:rPr>
        <w:t xml:space="preserve"> írásbeli         </w:t>
      </w:r>
      <w:r w:rsidRPr="0010413F">
        <w:rPr>
          <w:color w:val="999999"/>
          <w:sz w:val="28"/>
          <w:szCs w:val="16"/>
        </w:rPr>
        <w:sym w:font="Wingdings 2" w:char="F0A3"/>
      </w:r>
      <w:r w:rsidRPr="0010413F">
        <w:rPr>
          <w:sz w:val="14"/>
          <w:szCs w:val="28"/>
        </w:rPr>
        <w:t xml:space="preserve"> </w:t>
      </w:r>
      <w:r w:rsidRPr="0010413F">
        <w:rPr>
          <w:sz w:val="18"/>
        </w:rPr>
        <w:t>szóbeli</w:t>
      </w:r>
      <w:r w:rsidRPr="0010413F">
        <w:rPr>
          <w:sz w:val="18"/>
        </w:rPr>
        <w:tab/>
        <w:t xml:space="preserve">         </w:t>
      </w:r>
    </w:p>
    <w:p w14:paraId="3D6FFF95" w14:textId="77777777" w:rsidR="002C5F42" w:rsidRPr="0010413F" w:rsidRDefault="002C5F42" w:rsidP="00BB0A84">
      <w:pPr>
        <w:tabs>
          <w:tab w:val="left" w:pos="3600"/>
        </w:tabs>
        <w:spacing w:before="0"/>
        <w:ind w:right="399"/>
        <w:jc w:val="center"/>
        <w:rPr>
          <w:sz w:val="18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960"/>
        <w:gridCol w:w="1275"/>
        <w:gridCol w:w="1275"/>
        <w:gridCol w:w="1276"/>
        <w:gridCol w:w="1400"/>
        <w:gridCol w:w="1293"/>
        <w:gridCol w:w="900"/>
        <w:gridCol w:w="943"/>
      </w:tblGrid>
      <w:tr w:rsidR="00227F2E" w:rsidRPr="0010413F" w14:paraId="66C63447" w14:textId="77777777" w:rsidTr="00B67DC4">
        <w:trPr>
          <w:trHeight w:val="255"/>
        </w:trPr>
        <w:tc>
          <w:tcPr>
            <w:tcW w:w="960" w:type="dxa"/>
            <w:vAlign w:val="center"/>
            <w:hideMark/>
          </w:tcPr>
          <w:p w14:paraId="23812B47" w14:textId="77777777" w:rsidR="00227F2E" w:rsidRPr="0010413F" w:rsidRDefault="00227F2E" w:rsidP="00B67DC4">
            <w:pPr>
              <w:widowControl/>
              <w:spacing w:before="0"/>
              <w:jc w:val="center"/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</w:pPr>
            <w:r w:rsidRPr="0010413F"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  <w:t>hét</w:t>
            </w:r>
          </w:p>
        </w:tc>
        <w:tc>
          <w:tcPr>
            <w:tcW w:w="1275" w:type="dxa"/>
            <w:noWrap/>
            <w:vAlign w:val="center"/>
            <w:hideMark/>
          </w:tcPr>
          <w:p w14:paraId="2D661477" w14:textId="77777777" w:rsidR="00227F2E" w:rsidRPr="0010413F" w:rsidRDefault="00227F2E" w:rsidP="00B67DC4">
            <w:pPr>
              <w:widowControl/>
              <w:spacing w:before="0"/>
              <w:jc w:val="center"/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</w:pPr>
            <w:r w:rsidRPr="0010413F"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  <w:t>hétfő</w:t>
            </w:r>
          </w:p>
        </w:tc>
        <w:tc>
          <w:tcPr>
            <w:tcW w:w="1275" w:type="dxa"/>
            <w:noWrap/>
            <w:vAlign w:val="center"/>
            <w:hideMark/>
          </w:tcPr>
          <w:p w14:paraId="402BF29F" w14:textId="77777777" w:rsidR="00227F2E" w:rsidRPr="0010413F" w:rsidRDefault="00227F2E" w:rsidP="00B67DC4">
            <w:pPr>
              <w:widowControl/>
              <w:spacing w:before="0"/>
              <w:jc w:val="center"/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</w:pPr>
            <w:r w:rsidRPr="0010413F"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  <w:t>kedd</w:t>
            </w:r>
          </w:p>
        </w:tc>
        <w:tc>
          <w:tcPr>
            <w:tcW w:w="1276" w:type="dxa"/>
            <w:noWrap/>
            <w:vAlign w:val="center"/>
            <w:hideMark/>
          </w:tcPr>
          <w:p w14:paraId="71078BFC" w14:textId="77777777" w:rsidR="00227F2E" w:rsidRPr="0010413F" w:rsidRDefault="00227F2E" w:rsidP="00B67DC4">
            <w:pPr>
              <w:widowControl/>
              <w:spacing w:before="0"/>
              <w:jc w:val="center"/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</w:pPr>
            <w:r w:rsidRPr="0010413F"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  <w:t>szerda</w:t>
            </w:r>
          </w:p>
        </w:tc>
        <w:tc>
          <w:tcPr>
            <w:tcW w:w="1400" w:type="dxa"/>
            <w:noWrap/>
            <w:vAlign w:val="center"/>
            <w:hideMark/>
          </w:tcPr>
          <w:p w14:paraId="499234AA" w14:textId="77777777" w:rsidR="00227F2E" w:rsidRPr="0010413F" w:rsidRDefault="00227F2E" w:rsidP="00B67DC4">
            <w:pPr>
              <w:widowControl/>
              <w:spacing w:before="0"/>
              <w:jc w:val="center"/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</w:pPr>
            <w:r w:rsidRPr="0010413F"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  <w:t>csütörtök</w:t>
            </w:r>
          </w:p>
        </w:tc>
        <w:tc>
          <w:tcPr>
            <w:tcW w:w="1293" w:type="dxa"/>
            <w:noWrap/>
            <w:vAlign w:val="center"/>
            <w:hideMark/>
          </w:tcPr>
          <w:p w14:paraId="08FB29D0" w14:textId="77777777" w:rsidR="00227F2E" w:rsidRPr="0010413F" w:rsidRDefault="00227F2E" w:rsidP="00B67DC4">
            <w:pPr>
              <w:widowControl/>
              <w:spacing w:before="0"/>
              <w:jc w:val="center"/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</w:pPr>
            <w:r w:rsidRPr="0010413F"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  <w:t>péntek</w:t>
            </w:r>
          </w:p>
        </w:tc>
        <w:tc>
          <w:tcPr>
            <w:tcW w:w="900" w:type="dxa"/>
            <w:noWrap/>
            <w:vAlign w:val="center"/>
            <w:hideMark/>
          </w:tcPr>
          <w:p w14:paraId="267FD20D" w14:textId="77777777" w:rsidR="00227F2E" w:rsidRPr="0010413F" w:rsidRDefault="00227F2E" w:rsidP="00B67DC4">
            <w:pPr>
              <w:widowControl/>
              <w:spacing w:before="0"/>
              <w:jc w:val="center"/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</w:pPr>
            <w:r w:rsidRPr="0010413F"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  <w:t>szombat</w:t>
            </w:r>
          </w:p>
        </w:tc>
        <w:tc>
          <w:tcPr>
            <w:tcW w:w="943" w:type="dxa"/>
            <w:noWrap/>
            <w:vAlign w:val="center"/>
            <w:hideMark/>
          </w:tcPr>
          <w:p w14:paraId="10AA0D20" w14:textId="77777777" w:rsidR="00227F2E" w:rsidRPr="0010413F" w:rsidRDefault="00227F2E" w:rsidP="00B67DC4">
            <w:pPr>
              <w:widowControl/>
              <w:spacing w:before="0"/>
              <w:jc w:val="center"/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</w:pPr>
            <w:r w:rsidRPr="0010413F">
              <w:rPr>
                <w:rFonts w:ascii="Calibri Light" w:hAnsi="Calibri Light" w:cs="Arial"/>
                <w:b/>
                <w:bCs/>
                <w:snapToGrid/>
                <w:sz w:val="20"/>
                <w:lang w:eastAsia="hu-HU"/>
              </w:rPr>
              <w:t>vasárnap</w:t>
            </w:r>
          </w:p>
        </w:tc>
      </w:tr>
      <w:tr w:rsidR="00706BED" w:rsidRPr="0010413F" w14:paraId="2F3FFC8E" w14:textId="77777777" w:rsidTr="00B67DC4">
        <w:trPr>
          <w:trHeight w:val="270"/>
        </w:trPr>
        <w:tc>
          <w:tcPr>
            <w:tcW w:w="960" w:type="dxa"/>
            <w:vMerge w:val="restart"/>
            <w:noWrap/>
            <w:vAlign w:val="center"/>
            <w:hideMark/>
          </w:tcPr>
          <w:p w14:paraId="5CD075B6" w14:textId="2A57E022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 w:rsidRPr="0010413F">
              <w:rPr>
                <w:sz w:val="18"/>
              </w:rPr>
              <w:t>V1</w:t>
            </w:r>
          </w:p>
        </w:tc>
        <w:tc>
          <w:tcPr>
            <w:tcW w:w="1275" w:type="dxa"/>
            <w:noWrap/>
            <w:vAlign w:val="center"/>
            <w:hideMark/>
          </w:tcPr>
          <w:p w14:paraId="4440B2DD" w14:textId="587F8382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13.</w:t>
            </w:r>
          </w:p>
        </w:tc>
        <w:tc>
          <w:tcPr>
            <w:tcW w:w="1275" w:type="dxa"/>
            <w:noWrap/>
            <w:vAlign w:val="center"/>
            <w:hideMark/>
          </w:tcPr>
          <w:p w14:paraId="011AA9C5" w14:textId="2107456B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14.</w:t>
            </w:r>
          </w:p>
        </w:tc>
        <w:tc>
          <w:tcPr>
            <w:tcW w:w="1276" w:type="dxa"/>
            <w:noWrap/>
            <w:vAlign w:val="center"/>
            <w:hideMark/>
          </w:tcPr>
          <w:p w14:paraId="76EFAA1A" w14:textId="002F9FF9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15.</w:t>
            </w:r>
          </w:p>
        </w:tc>
        <w:tc>
          <w:tcPr>
            <w:tcW w:w="1400" w:type="dxa"/>
            <w:noWrap/>
            <w:vAlign w:val="center"/>
            <w:hideMark/>
          </w:tcPr>
          <w:p w14:paraId="635DA8D9" w14:textId="585247F6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16</w:t>
            </w:r>
          </w:p>
        </w:tc>
        <w:tc>
          <w:tcPr>
            <w:tcW w:w="1293" w:type="dxa"/>
            <w:noWrap/>
            <w:vAlign w:val="center"/>
            <w:hideMark/>
          </w:tcPr>
          <w:p w14:paraId="1B236686" w14:textId="6EE56AD1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17.</w:t>
            </w: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  <w:hideMark/>
          </w:tcPr>
          <w:p w14:paraId="3820E66A" w14:textId="156F0B1A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18.</w:t>
            </w: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  <w:hideMark/>
          </w:tcPr>
          <w:p w14:paraId="61345223" w14:textId="6AE24CBB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19.</w:t>
            </w:r>
          </w:p>
        </w:tc>
      </w:tr>
      <w:tr w:rsidR="00706BED" w:rsidRPr="0010413F" w14:paraId="0E5C6CFC" w14:textId="77777777" w:rsidTr="00B67DC4">
        <w:trPr>
          <w:trHeight w:val="477"/>
        </w:trPr>
        <w:tc>
          <w:tcPr>
            <w:tcW w:w="960" w:type="dxa"/>
            <w:vMerge/>
            <w:noWrap/>
            <w:vAlign w:val="center"/>
          </w:tcPr>
          <w:p w14:paraId="44C8A662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noWrap/>
            <w:vAlign w:val="center"/>
          </w:tcPr>
          <w:p w14:paraId="60A3CC6D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noWrap/>
            <w:vAlign w:val="center"/>
          </w:tcPr>
          <w:p w14:paraId="06E64EBD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C6753AB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400" w:type="dxa"/>
            <w:noWrap/>
            <w:vAlign w:val="center"/>
          </w:tcPr>
          <w:p w14:paraId="3301AB00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93" w:type="dxa"/>
            <w:noWrap/>
            <w:vAlign w:val="center"/>
          </w:tcPr>
          <w:p w14:paraId="6209FDB5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</w:tcPr>
          <w:p w14:paraId="3456F95F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</w:tcPr>
          <w:p w14:paraId="07A98B94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</w:tr>
      <w:tr w:rsidR="00706BED" w:rsidRPr="0010413F" w14:paraId="797DEBD7" w14:textId="77777777" w:rsidTr="00706BED">
        <w:trPr>
          <w:trHeight w:val="255"/>
        </w:trPr>
        <w:tc>
          <w:tcPr>
            <w:tcW w:w="960" w:type="dxa"/>
            <w:vMerge w:val="restart"/>
            <w:noWrap/>
            <w:vAlign w:val="center"/>
            <w:hideMark/>
          </w:tcPr>
          <w:p w14:paraId="0ACDA637" w14:textId="4133EFA3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 w:rsidRPr="0010413F">
              <w:rPr>
                <w:sz w:val="18"/>
              </w:rPr>
              <w:t>V2</w:t>
            </w:r>
          </w:p>
        </w:tc>
        <w:tc>
          <w:tcPr>
            <w:tcW w:w="1275" w:type="dxa"/>
            <w:shd w:val="clear" w:color="auto" w:fill="B4C6E7" w:themeFill="accent5" w:themeFillTint="66"/>
            <w:noWrap/>
            <w:hideMark/>
          </w:tcPr>
          <w:p w14:paraId="0E6E34F8" w14:textId="574CA010" w:rsidR="00706BED" w:rsidRPr="000465F0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</w:t>
            </w:r>
            <w:r w:rsidRPr="00B34D95">
              <w:rPr>
                <w:sz w:val="18"/>
              </w:rPr>
              <w:t xml:space="preserve"> 2</w:t>
            </w:r>
            <w:r>
              <w:rPr>
                <w:sz w:val="18"/>
              </w:rPr>
              <w:t>0</w:t>
            </w:r>
            <w:r w:rsidRPr="00B34D95">
              <w:rPr>
                <w:sz w:val="18"/>
              </w:rPr>
              <w:t>.</w:t>
            </w:r>
          </w:p>
        </w:tc>
        <w:tc>
          <w:tcPr>
            <w:tcW w:w="1275" w:type="dxa"/>
            <w:noWrap/>
            <w:hideMark/>
          </w:tcPr>
          <w:p w14:paraId="34F2CF48" w14:textId="322231FC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</w:t>
            </w:r>
            <w:r w:rsidRPr="00B34D95">
              <w:rPr>
                <w:sz w:val="18"/>
              </w:rPr>
              <w:t xml:space="preserve"> 2</w:t>
            </w:r>
            <w:r>
              <w:rPr>
                <w:sz w:val="18"/>
              </w:rPr>
              <w:t>1</w:t>
            </w:r>
            <w:r w:rsidRPr="00B34D95">
              <w:rPr>
                <w:sz w:val="18"/>
              </w:rPr>
              <w:t>.</w:t>
            </w:r>
          </w:p>
        </w:tc>
        <w:tc>
          <w:tcPr>
            <w:tcW w:w="1276" w:type="dxa"/>
            <w:noWrap/>
            <w:hideMark/>
          </w:tcPr>
          <w:p w14:paraId="6206D80B" w14:textId="26DB4BC8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</w:t>
            </w:r>
            <w:r w:rsidRPr="00B34D95">
              <w:rPr>
                <w:sz w:val="18"/>
              </w:rPr>
              <w:t xml:space="preserve"> 2</w:t>
            </w:r>
            <w:r>
              <w:rPr>
                <w:sz w:val="18"/>
              </w:rPr>
              <w:t>2</w:t>
            </w:r>
            <w:r w:rsidRPr="00B34D95">
              <w:rPr>
                <w:sz w:val="18"/>
              </w:rPr>
              <w:t>.</w:t>
            </w:r>
          </w:p>
        </w:tc>
        <w:tc>
          <w:tcPr>
            <w:tcW w:w="1400" w:type="dxa"/>
            <w:shd w:val="clear" w:color="auto" w:fill="auto"/>
            <w:noWrap/>
            <w:hideMark/>
          </w:tcPr>
          <w:p w14:paraId="3B9B0480" w14:textId="2EA6F201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</w:t>
            </w:r>
            <w:r w:rsidRPr="00B34D95">
              <w:rPr>
                <w:sz w:val="18"/>
              </w:rPr>
              <w:t xml:space="preserve"> 2</w:t>
            </w:r>
            <w:r>
              <w:rPr>
                <w:sz w:val="18"/>
              </w:rPr>
              <w:t>3</w:t>
            </w:r>
            <w:r w:rsidRPr="00B34D95">
              <w:rPr>
                <w:sz w:val="18"/>
              </w:rPr>
              <w:t>.</w:t>
            </w:r>
          </w:p>
        </w:tc>
        <w:tc>
          <w:tcPr>
            <w:tcW w:w="1293" w:type="dxa"/>
            <w:shd w:val="clear" w:color="auto" w:fill="auto"/>
            <w:noWrap/>
            <w:hideMark/>
          </w:tcPr>
          <w:p w14:paraId="4508688F" w14:textId="4BC8275B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</w:t>
            </w:r>
            <w:r w:rsidRPr="00B34D95">
              <w:rPr>
                <w:sz w:val="18"/>
              </w:rPr>
              <w:t xml:space="preserve"> 2</w:t>
            </w:r>
            <w:r>
              <w:rPr>
                <w:sz w:val="18"/>
              </w:rPr>
              <w:t>4</w:t>
            </w:r>
            <w:r w:rsidRPr="00B34D95">
              <w:rPr>
                <w:sz w:val="18"/>
              </w:rPr>
              <w:t>.</w:t>
            </w:r>
          </w:p>
        </w:tc>
        <w:tc>
          <w:tcPr>
            <w:tcW w:w="900" w:type="dxa"/>
            <w:shd w:val="clear" w:color="auto" w:fill="B4C6E7" w:themeFill="accent5" w:themeFillTint="66"/>
            <w:noWrap/>
            <w:hideMark/>
          </w:tcPr>
          <w:p w14:paraId="6EA0096B" w14:textId="41D720D4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</w:t>
            </w:r>
            <w:r w:rsidRPr="00B34D95">
              <w:rPr>
                <w:sz w:val="18"/>
              </w:rPr>
              <w:t xml:space="preserve"> 2</w:t>
            </w:r>
            <w:r>
              <w:rPr>
                <w:sz w:val="18"/>
              </w:rPr>
              <w:t>5</w:t>
            </w:r>
            <w:r w:rsidRPr="00B34D95">
              <w:rPr>
                <w:sz w:val="18"/>
              </w:rPr>
              <w:t>.</w:t>
            </w:r>
          </w:p>
        </w:tc>
        <w:tc>
          <w:tcPr>
            <w:tcW w:w="943" w:type="dxa"/>
            <w:shd w:val="clear" w:color="auto" w:fill="B4C6E7" w:themeFill="accent5" w:themeFillTint="66"/>
            <w:noWrap/>
            <w:hideMark/>
          </w:tcPr>
          <w:p w14:paraId="0C96350D" w14:textId="7DA73181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</w:t>
            </w:r>
            <w:r w:rsidRPr="00B34D95">
              <w:rPr>
                <w:sz w:val="18"/>
              </w:rPr>
              <w:t xml:space="preserve"> 2</w:t>
            </w:r>
            <w:r>
              <w:rPr>
                <w:sz w:val="18"/>
              </w:rPr>
              <w:t>6</w:t>
            </w:r>
            <w:r w:rsidRPr="00B34D95">
              <w:rPr>
                <w:sz w:val="18"/>
              </w:rPr>
              <w:t>.</w:t>
            </w:r>
          </w:p>
        </w:tc>
      </w:tr>
      <w:tr w:rsidR="00706BED" w:rsidRPr="0010413F" w14:paraId="1C9FC636" w14:textId="77777777" w:rsidTr="00706BED">
        <w:trPr>
          <w:trHeight w:val="573"/>
        </w:trPr>
        <w:tc>
          <w:tcPr>
            <w:tcW w:w="960" w:type="dxa"/>
            <w:vMerge/>
            <w:noWrap/>
            <w:vAlign w:val="center"/>
          </w:tcPr>
          <w:p w14:paraId="6ECD992E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shd w:val="clear" w:color="auto" w:fill="B4C6E7" w:themeFill="accent5" w:themeFillTint="66"/>
            <w:noWrap/>
            <w:vAlign w:val="center"/>
          </w:tcPr>
          <w:p w14:paraId="607A6023" w14:textId="77777777" w:rsidR="00706BED" w:rsidRPr="000465F0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noWrap/>
            <w:vAlign w:val="center"/>
          </w:tcPr>
          <w:p w14:paraId="51C7043E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5AFA9D15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5B69114F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68C9E601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</w:tcPr>
          <w:p w14:paraId="24899A31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</w:tcPr>
          <w:p w14:paraId="4DED1DDF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</w:tr>
      <w:tr w:rsidR="00706BED" w:rsidRPr="0010413F" w14:paraId="06AF8F73" w14:textId="77777777" w:rsidTr="00706BED">
        <w:trPr>
          <w:trHeight w:val="255"/>
        </w:trPr>
        <w:tc>
          <w:tcPr>
            <w:tcW w:w="960" w:type="dxa"/>
            <w:vMerge w:val="restart"/>
            <w:noWrap/>
            <w:vAlign w:val="center"/>
            <w:hideMark/>
          </w:tcPr>
          <w:p w14:paraId="3883C30F" w14:textId="681B40B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 w:rsidRPr="0010413F">
              <w:rPr>
                <w:sz w:val="18"/>
              </w:rPr>
              <w:t>V3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DEEE31" w14:textId="117E4A0A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27.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649C2D" w14:textId="38EEEC58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28.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C8440A" w14:textId="7E0C5962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29.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3E6F75F" w14:textId="0C5BE76E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máj. 30.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6EACB2C7" w14:textId="3375C90E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máj. 31.</w:t>
            </w: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  <w:hideMark/>
          </w:tcPr>
          <w:p w14:paraId="72537021" w14:textId="7978C724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1.</w:t>
            </w: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  <w:hideMark/>
          </w:tcPr>
          <w:p w14:paraId="06019B4D" w14:textId="2D0E082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2.</w:t>
            </w:r>
          </w:p>
        </w:tc>
      </w:tr>
      <w:tr w:rsidR="00706BED" w:rsidRPr="0010413F" w14:paraId="30098DBD" w14:textId="77777777" w:rsidTr="00706BED">
        <w:trPr>
          <w:trHeight w:val="585"/>
        </w:trPr>
        <w:tc>
          <w:tcPr>
            <w:tcW w:w="960" w:type="dxa"/>
            <w:vMerge/>
            <w:noWrap/>
            <w:vAlign w:val="center"/>
          </w:tcPr>
          <w:p w14:paraId="181EE447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2845CA" w14:textId="77777777" w:rsidR="00706BED" w:rsidRPr="006A09C2" w:rsidRDefault="00706BED" w:rsidP="00706BED">
            <w:pPr>
              <w:spacing w:before="0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0A59F5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29E458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229E3B9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4C1235A7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</w:tcPr>
          <w:p w14:paraId="71A134D6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</w:tcPr>
          <w:p w14:paraId="5074E888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</w:tr>
      <w:tr w:rsidR="00706BED" w:rsidRPr="0010413F" w14:paraId="79EE6525" w14:textId="77777777" w:rsidTr="00B67DC4">
        <w:trPr>
          <w:trHeight w:val="255"/>
        </w:trPr>
        <w:tc>
          <w:tcPr>
            <w:tcW w:w="960" w:type="dxa"/>
            <w:vMerge w:val="restart"/>
            <w:noWrap/>
            <w:vAlign w:val="center"/>
            <w:hideMark/>
          </w:tcPr>
          <w:p w14:paraId="798F4773" w14:textId="68645099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 w:rsidRPr="0010413F">
              <w:rPr>
                <w:sz w:val="18"/>
              </w:rPr>
              <w:t>V4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B50509" w14:textId="00B4CB28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3.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8EE04B" w14:textId="312ACD0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4.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3F75A9" w14:textId="21C0C812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5.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C91BB20" w14:textId="47BCBF5F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6.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14:paraId="4DC46F39" w14:textId="26254679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7.</w:t>
            </w: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  <w:hideMark/>
          </w:tcPr>
          <w:p w14:paraId="03EBCB2E" w14:textId="3E22657E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8.</w:t>
            </w: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  <w:hideMark/>
          </w:tcPr>
          <w:p w14:paraId="07DE65A7" w14:textId="330E1F92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9.</w:t>
            </w:r>
          </w:p>
        </w:tc>
      </w:tr>
      <w:tr w:rsidR="00706BED" w:rsidRPr="0010413F" w14:paraId="628DE913" w14:textId="77777777" w:rsidTr="00B67DC4">
        <w:trPr>
          <w:trHeight w:val="569"/>
        </w:trPr>
        <w:tc>
          <w:tcPr>
            <w:tcW w:w="960" w:type="dxa"/>
            <w:vMerge/>
            <w:noWrap/>
            <w:vAlign w:val="center"/>
          </w:tcPr>
          <w:p w14:paraId="49AB4676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BAE6D2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35EAD7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7F312A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748E0A39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</w:tcPr>
          <w:p w14:paraId="082B111D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</w:tcPr>
          <w:p w14:paraId="773C484B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</w:tcPr>
          <w:p w14:paraId="5EAE5F61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</w:tr>
      <w:tr w:rsidR="00706BED" w:rsidRPr="0010413F" w14:paraId="094C3F9E" w14:textId="77777777" w:rsidTr="00B67DC4">
        <w:trPr>
          <w:trHeight w:val="255"/>
        </w:trPr>
        <w:tc>
          <w:tcPr>
            <w:tcW w:w="960" w:type="dxa"/>
            <w:vMerge w:val="restart"/>
            <w:noWrap/>
            <w:vAlign w:val="center"/>
            <w:hideMark/>
          </w:tcPr>
          <w:p w14:paraId="793359C3" w14:textId="4272B1A2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 w:rsidRPr="0010413F">
              <w:rPr>
                <w:sz w:val="18"/>
              </w:rPr>
              <w:t>V5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078234" w14:textId="6417DA36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10.</w:t>
            </w:r>
          </w:p>
        </w:tc>
        <w:tc>
          <w:tcPr>
            <w:tcW w:w="1275" w:type="dxa"/>
            <w:noWrap/>
            <w:vAlign w:val="center"/>
            <w:hideMark/>
          </w:tcPr>
          <w:p w14:paraId="351AE22D" w14:textId="66A4CBBE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11.</w:t>
            </w:r>
          </w:p>
        </w:tc>
        <w:tc>
          <w:tcPr>
            <w:tcW w:w="1276" w:type="dxa"/>
            <w:noWrap/>
            <w:vAlign w:val="center"/>
            <w:hideMark/>
          </w:tcPr>
          <w:p w14:paraId="6363B7A8" w14:textId="545C946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12.</w:t>
            </w:r>
          </w:p>
        </w:tc>
        <w:tc>
          <w:tcPr>
            <w:tcW w:w="1400" w:type="dxa"/>
            <w:noWrap/>
            <w:vAlign w:val="center"/>
            <w:hideMark/>
          </w:tcPr>
          <w:p w14:paraId="038983AC" w14:textId="2C43AAD4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13.</w:t>
            </w:r>
          </w:p>
        </w:tc>
        <w:tc>
          <w:tcPr>
            <w:tcW w:w="1293" w:type="dxa"/>
            <w:noWrap/>
            <w:vAlign w:val="center"/>
            <w:hideMark/>
          </w:tcPr>
          <w:p w14:paraId="4D8D1694" w14:textId="2112B5EE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14.</w:t>
            </w: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  <w:hideMark/>
          </w:tcPr>
          <w:p w14:paraId="38A81557" w14:textId="7C716864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15.</w:t>
            </w: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  <w:hideMark/>
          </w:tcPr>
          <w:p w14:paraId="234781D3" w14:textId="20530081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16.</w:t>
            </w:r>
          </w:p>
        </w:tc>
      </w:tr>
      <w:tr w:rsidR="00706BED" w:rsidRPr="0010413F" w14:paraId="7D5BA873" w14:textId="77777777" w:rsidTr="00B67DC4">
        <w:trPr>
          <w:trHeight w:val="581"/>
        </w:trPr>
        <w:tc>
          <w:tcPr>
            <w:tcW w:w="960" w:type="dxa"/>
            <w:vMerge/>
            <w:noWrap/>
            <w:vAlign w:val="center"/>
          </w:tcPr>
          <w:p w14:paraId="4D313A35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492EABA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noWrap/>
            <w:vAlign w:val="center"/>
          </w:tcPr>
          <w:p w14:paraId="4343DBDA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1D5624D2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400" w:type="dxa"/>
            <w:noWrap/>
            <w:vAlign w:val="center"/>
          </w:tcPr>
          <w:p w14:paraId="0CCF51FA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93" w:type="dxa"/>
            <w:noWrap/>
            <w:vAlign w:val="center"/>
          </w:tcPr>
          <w:p w14:paraId="08889474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</w:tcPr>
          <w:p w14:paraId="7AB3D531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</w:tcPr>
          <w:p w14:paraId="6006BBB3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</w:tr>
      <w:tr w:rsidR="00706BED" w:rsidRPr="0010413F" w14:paraId="6DCCC9C9" w14:textId="77777777" w:rsidTr="00B67DC4">
        <w:trPr>
          <w:trHeight w:val="255"/>
        </w:trPr>
        <w:tc>
          <w:tcPr>
            <w:tcW w:w="960" w:type="dxa"/>
            <w:vMerge w:val="restart"/>
            <w:noWrap/>
            <w:vAlign w:val="center"/>
            <w:hideMark/>
          </w:tcPr>
          <w:p w14:paraId="405A4F98" w14:textId="6062546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 w:rsidRPr="0010413F">
              <w:rPr>
                <w:sz w:val="18"/>
              </w:rPr>
              <w:t>V6</w:t>
            </w:r>
          </w:p>
        </w:tc>
        <w:tc>
          <w:tcPr>
            <w:tcW w:w="1275" w:type="dxa"/>
            <w:noWrap/>
            <w:vAlign w:val="center"/>
            <w:hideMark/>
          </w:tcPr>
          <w:p w14:paraId="63AC51F5" w14:textId="1C11649F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17.</w:t>
            </w:r>
          </w:p>
        </w:tc>
        <w:tc>
          <w:tcPr>
            <w:tcW w:w="1275" w:type="dxa"/>
            <w:noWrap/>
            <w:vAlign w:val="center"/>
            <w:hideMark/>
          </w:tcPr>
          <w:p w14:paraId="64D118BE" w14:textId="60509FC9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18.</w:t>
            </w:r>
          </w:p>
        </w:tc>
        <w:tc>
          <w:tcPr>
            <w:tcW w:w="1276" w:type="dxa"/>
            <w:noWrap/>
            <w:vAlign w:val="center"/>
            <w:hideMark/>
          </w:tcPr>
          <w:p w14:paraId="44AF0AB6" w14:textId="24E163B4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19.</w:t>
            </w:r>
          </w:p>
        </w:tc>
        <w:tc>
          <w:tcPr>
            <w:tcW w:w="1400" w:type="dxa"/>
            <w:noWrap/>
            <w:vAlign w:val="center"/>
            <w:hideMark/>
          </w:tcPr>
          <w:p w14:paraId="0A3AD238" w14:textId="147AE9D5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20.</w:t>
            </w:r>
          </w:p>
        </w:tc>
        <w:tc>
          <w:tcPr>
            <w:tcW w:w="1293" w:type="dxa"/>
            <w:noWrap/>
            <w:vAlign w:val="center"/>
            <w:hideMark/>
          </w:tcPr>
          <w:p w14:paraId="0D9F699E" w14:textId="43E13448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21.</w:t>
            </w: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  <w:hideMark/>
          </w:tcPr>
          <w:p w14:paraId="37A37983" w14:textId="50761034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22.</w:t>
            </w: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  <w:hideMark/>
          </w:tcPr>
          <w:p w14:paraId="15796963" w14:textId="4ADEA072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23.</w:t>
            </w:r>
          </w:p>
        </w:tc>
      </w:tr>
      <w:tr w:rsidR="00706BED" w:rsidRPr="0010413F" w14:paraId="3AAFD04D" w14:textId="77777777" w:rsidTr="00B67DC4">
        <w:trPr>
          <w:trHeight w:val="565"/>
        </w:trPr>
        <w:tc>
          <w:tcPr>
            <w:tcW w:w="960" w:type="dxa"/>
            <w:vMerge/>
            <w:noWrap/>
            <w:vAlign w:val="center"/>
          </w:tcPr>
          <w:p w14:paraId="64662784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noWrap/>
            <w:vAlign w:val="center"/>
          </w:tcPr>
          <w:p w14:paraId="3E06EAC4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noWrap/>
            <w:vAlign w:val="center"/>
          </w:tcPr>
          <w:p w14:paraId="2A6925B0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1ED7AB87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400" w:type="dxa"/>
            <w:noWrap/>
            <w:vAlign w:val="center"/>
          </w:tcPr>
          <w:p w14:paraId="52DC24AC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93" w:type="dxa"/>
            <w:noWrap/>
            <w:vAlign w:val="center"/>
          </w:tcPr>
          <w:p w14:paraId="6277B106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</w:tcPr>
          <w:p w14:paraId="24CF2B84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</w:tcPr>
          <w:p w14:paraId="3AC535DA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</w:tr>
      <w:tr w:rsidR="00706BED" w:rsidRPr="0010413F" w14:paraId="71971C67" w14:textId="77777777" w:rsidTr="00B67DC4">
        <w:trPr>
          <w:trHeight w:val="255"/>
        </w:trPr>
        <w:tc>
          <w:tcPr>
            <w:tcW w:w="960" w:type="dxa"/>
            <w:vMerge w:val="restart"/>
            <w:noWrap/>
            <w:vAlign w:val="center"/>
            <w:hideMark/>
          </w:tcPr>
          <w:p w14:paraId="05D6E73A" w14:textId="6DD465D5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r w:rsidRPr="0010413F">
              <w:rPr>
                <w:sz w:val="18"/>
              </w:rPr>
              <w:t>V7</w:t>
            </w:r>
          </w:p>
        </w:tc>
        <w:tc>
          <w:tcPr>
            <w:tcW w:w="1275" w:type="dxa"/>
            <w:noWrap/>
            <w:vAlign w:val="center"/>
            <w:hideMark/>
          </w:tcPr>
          <w:p w14:paraId="207159F7" w14:textId="06F63C8F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24.</w:t>
            </w:r>
          </w:p>
        </w:tc>
        <w:tc>
          <w:tcPr>
            <w:tcW w:w="1275" w:type="dxa"/>
            <w:noWrap/>
            <w:vAlign w:val="center"/>
            <w:hideMark/>
          </w:tcPr>
          <w:p w14:paraId="37950D8E" w14:textId="0AD9B97E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25.</w:t>
            </w:r>
          </w:p>
        </w:tc>
        <w:tc>
          <w:tcPr>
            <w:tcW w:w="1276" w:type="dxa"/>
            <w:noWrap/>
            <w:vAlign w:val="center"/>
            <w:hideMark/>
          </w:tcPr>
          <w:p w14:paraId="6C35DC98" w14:textId="6ED5EF30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26.</w:t>
            </w:r>
          </w:p>
        </w:tc>
        <w:tc>
          <w:tcPr>
            <w:tcW w:w="1400" w:type="dxa"/>
            <w:noWrap/>
            <w:vAlign w:val="center"/>
            <w:hideMark/>
          </w:tcPr>
          <w:p w14:paraId="695CB584" w14:textId="367DD829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27.</w:t>
            </w:r>
          </w:p>
        </w:tc>
        <w:tc>
          <w:tcPr>
            <w:tcW w:w="1293" w:type="dxa"/>
            <w:noWrap/>
            <w:vAlign w:val="center"/>
            <w:hideMark/>
          </w:tcPr>
          <w:p w14:paraId="24AC845D" w14:textId="1A189258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28.</w:t>
            </w: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  <w:hideMark/>
          </w:tcPr>
          <w:p w14:paraId="095E9D7C" w14:textId="5D963A31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29.</w:t>
            </w: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  <w:hideMark/>
          </w:tcPr>
          <w:p w14:paraId="0DCC4C48" w14:textId="1D7ABA3D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júni</w:t>
            </w:r>
            <w:proofErr w:type="spellEnd"/>
            <w:r>
              <w:rPr>
                <w:sz w:val="18"/>
              </w:rPr>
              <w:t>. 30.</w:t>
            </w:r>
          </w:p>
        </w:tc>
      </w:tr>
      <w:tr w:rsidR="00706BED" w:rsidRPr="0010413F" w14:paraId="3B68434B" w14:textId="77777777" w:rsidTr="00B67DC4">
        <w:trPr>
          <w:trHeight w:val="577"/>
        </w:trPr>
        <w:tc>
          <w:tcPr>
            <w:tcW w:w="960" w:type="dxa"/>
            <w:vMerge/>
            <w:noWrap/>
            <w:vAlign w:val="center"/>
          </w:tcPr>
          <w:p w14:paraId="4D2988BD" w14:textId="77777777" w:rsidR="00706BED" w:rsidRPr="0010413F" w:rsidRDefault="00706BED" w:rsidP="00706BED">
            <w:pPr>
              <w:spacing w:before="0"/>
              <w:jc w:val="left"/>
              <w:rPr>
                <w:sz w:val="18"/>
              </w:rPr>
            </w:pPr>
          </w:p>
        </w:tc>
        <w:tc>
          <w:tcPr>
            <w:tcW w:w="1275" w:type="dxa"/>
            <w:noWrap/>
            <w:vAlign w:val="center"/>
          </w:tcPr>
          <w:p w14:paraId="4D6F9519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5" w:type="dxa"/>
            <w:noWrap/>
            <w:vAlign w:val="center"/>
          </w:tcPr>
          <w:p w14:paraId="4CB7C323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76" w:type="dxa"/>
            <w:noWrap/>
            <w:vAlign w:val="center"/>
          </w:tcPr>
          <w:p w14:paraId="40C5F480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400" w:type="dxa"/>
            <w:noWrap/>
            <w:vAlign w:val="center"/>
          </w:tcPr>
          <w:p w14:paraId="0541A3BA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1293" w:type="dxa"/>
            <w:noWrap/>
            <w:vAlign w:val="center"/>
          </w:tcPr>
          <w:p w14:paraId="4232C626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00" w:type="dxa"/>
            <w:shd w:val="clear" w:color="auto" w:fill="B4C6E7" w:themeFill="accent5" w:themeFillTint="66"/>
            <w:noWrap/>
            <w:vAlign w:val="center"/>
          </w:tcPr>
          <w:p w14:paraId="30E886C2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943" w:type="dxa"/>
            <w:shd w:val="clear" w:color="auto" w:fill="B4C6E7" w:themeFill="accent5" w:themeFillTint="66"/>
            <w:noWrap/>
            <w:vAlign w:val="center"/>
          </w:tcPr>
          <w:p w14:paraId="638689FB" w14:textId="77777777" w:rsidR="00706BED" w:rsidRPr="0010413F" w:rsidRDefault="00706BED" w:rsidP="00706BED">
            <w:pPr>
              <w:spacing w:before="0"/>
              <w:jc w:val="center"/>
              <w:rPr>
                <w:sz w:val="18"/>
              </w:rPr>
            </w:pPr>
          </w:p>
        </w:tc>
      </w:tr>
    </w:tbl>
    <w:p w14:paraId="309D6E5B" w14:textId="24D783B9" w:rsidR="006D77F5" w:rsidRDefault="006D77F5" w:rsidP="002C5F42">
      <w:pPr>
        <w:tabs>
          <w:tab w:val="left" w:pos="3960"/>
        </w:tabs>
        <w:spacing w:before="0"/>
        <w:jc w:val="left"/>
        <w:rPr>
          <w:sz w:val="18"/>
        </w:rPr>
      </w:pPr>
    </w:p>
    <w:p w14:paraId="5A5D8988" w14:textId="77777777" w:rsidR="00F00D96" w:rsidRDefault="00F00D96" w:rsidP="002C5F42">
      <w:pPr>
        <w:tabs>
          <w:tab w:val="left" w:pos="3960"/>
        </w:tabs>
        <w:spacing w:before="0"/>
        <w:jc w:val="left"/>
        <w:rPr>
          <w:sz w:val="18"/>
        </w:rPr>
      </w:pPr>
    </w:p>
    <w:p w14:paraId="2EC301D6" w14:textId="10E80891" w:rsidR="002C5F42" w:rsidRPr="002C5F42" w:rsidRDefault="002C5F42" w:rsidP="002C5F42">
      <w:pPr>
        <w:tabs>
          <w:tab w:val="left" w:pos="3960"/>
        </w:tabs>
        <w:spacing w:before="0"/>
        <w:jc w:val="left"/>
        <w:rPr>
          <w:sz w:val="18"/>
        </w:rPr>
      </w:pPr>
      <w:r w:rsidRPr="002C5F42">
        <w:rPr>
          <w:sz w:val="18"/>
        </w:rPr>
        <w:t>Tantárgyfelelős aláírása</w:t>
      </w:r>
      <w:r w:rsidRPr="002C5F42">
        <w:rPr>
          <w:sz w:val="18"/>
        </w:rPr>
        <w:tab/>
        <w:t xml:space="preserve">________________________________ </w:t>
      </w:r>
      <w:r w:rsidRPr="002C5F42">
        <w:rPr>
          <w:sz w:val="18"/>
        </w:rPr>
        <w:tab/>
      </w:r>
      <w:r w:rsidR="001B56FE">
        <w:rPr>
          <w:sz w:val="18"/>
        </w:rPr>
        <w:tab/>
      </w:r>
      <w:r w:rsidRPr="002C5F42">
        <w:rPr>
          <w:sz w:val="18"/>
        </w:rPr>
        <w:t>PH</w:t>
      </w:r>
    </w:p>
    <w:p w14:paraId="0A2A4E21" w14:textId="77777777" w:rsidR="002C5F42" w:rsidRPr="002C5F42" w:rsidRDefault="002C5F42" w:rsidP="002C5F42">
      <w:pPr>
        <w:spacing w:before="0"/>
        <w:jc w:val="left"/>
        <w:rPr>
          <w:sz w:val="18"/>
        </w:rPr>
      </w:pPr>
    </w:p>
    <w:p w14:paraId="1404043C" w14:textId="77777777" w:rsidR="002C5F42" w:rsidRPr="002C5F42" w:rsidRDefault="002C5F42" w:rsidP="002C5F42">
      <w:pPr>
        <w:tabs>
          <w:tab w:val="left" w:pos="3960"/>
        </w:tabs>
        <w:spacing w:before="0"/>
        <w:jc w:val="left"/>
        <w:rPr>
          <w:sz w:val="18"/>
        </w:rPr>
      </w:pPr>
      <w:r w:rsidRPr="002C5F42">
        <w:rPr>
          <w:sz w:val="18"/>
        </w:rPr>
        <w:t>Hallgatói képviselők neve, szakja és aláírása</w:t>
      </w:r>
      <w:r w:rsidRPr="002C5F42">
        <w:rPr>
          <w:sz w:val="18"/>
        </w:rPr>
        <w:tab/>
        <w:t>____________________________   _____    ___________________</w:t>
      </w:r>
    </w:p>
    <w:p w14:paraId="792326C5" w14:textId="77777777" w:rsidR="002C5F42" w:rsidRPr="002C5F42" w:rsidRDefault="002C5F42" w:rsidP="002C5F42">
      <w:pPr>
        <w:spacing w:before="0"/>
        <w:jc w:val="left"/>
        <w:rPr>
          <w:sz w:val="18"/>
        </w:rPr>
      </w:pPr>
    </w:p>
    <w:p w14:paraId="54933D84" w14:textId="4FD9BFD5" w:rsidR="002C5F42" w:rsidRPr="002C5F42" w:rsidRDefault="00146C8C" w:rsidP="002C5F42">
      <w:pPr>
        <w:tabs>
          <w:tab w:val="left" w:pos="3960"/>
        </w:tabs>
        <w:spacing w:before="0"/>
        <w:jc w:val="left"/>
        <w:rPr>
          <w:sz w:val="18"/>
        </w:rPr>
      </w:pPr>
      <w:r>
        <w:rPr>
          <w:sz w:val="18"/>
        </w:rPr>
        <w:t>Pécs, 20</w:t>
      </w:r>
      <w:r w:rsidR="00FD57CB">
        <w:rPr>
          <w:sz w:val="18"/>
        </w:rPr>
        <w:t>2</w:t>
      </w:r>
      <w:r w:rsidR="00706BED">
        <w:rPr>
          <w:sz w:val="18"/>
        </w:rPr>
        <w:t>4</w:t>
      </w:r>
      <w:r w:rsidR="002C5F42" w:rsidRPr="002C5F42">
        <w:rPr>
          <w:sz w:val="18"/>
        </w:rPr>
        <w:t>. ___</w:t>
      </w:r>
      <w:proofErr w:type="gramStart"/>
      <w:r w:rsidR="002C5F42" w:rsidRPr="002C5F42">
        <w:rPr>
          <w:sz w:val="18"/>
        </w:rPr>
        <w:t>_  _</w:t>
      </w:r>
      <w:proofErr w:type="gramEnd"/>
      <w:r w:rsidR="002C5F42" w:rsidRPr="002C5F42">
        <w:rPr>
          <w:sz w:val="18"/>
        </w:rPr>
        <w:t>____</w:t>
      </w:r>
      <w:r w:rsidR="002C5F42" w:rsidRPr="002C5F42">
        <w:rPr>
          <w:sz w:val="18"/>
        </w:rPr>
        <w:tab/>
        <w:t>____________________________   _____    ____________________</w:t>
      </w:r>
    </w:p>
    <w:p w14:paraId="2FABC4CD" w14:textId="77777777" w:rsidR="002C5F42" w:rsidRPr="002C5F42" w:rsidRDefault="002C5F42" w:rsidP="002C5F42">
      <w:pPr>
        <w:tabs>
          <w:tab w:val="left" w:pos="3960"/>
        </w:tabs>
        <w:spacing w:before="0"/>
        <w:jc w:val="left"/>
        <w:rPr>
          <w:sz w:val="18"/>
        </w:rPr>
      </w:pPr>
    </w:p>
    <w:p w14:paraId="1E0D1C39" w14:textId="43EEA22D" w:rsidR="00F00D96" w:rsidRPr="00E01A19" w:rsidRDefault="002C5F42" w:rsidP="00E01A19">
      <w:pPr>
        <w:tabs>
          <w:tab w:val="left" w:pos="3960"/>
        </w:tabs>
        <w:spacing w:before="0"/>
        <w:jc w:val="left"/>
        <w:rPr>
          <w:sz w:val="18"/>
        </w:rPr>
      </w:pPr>
      <w:r w:rsidRPr="002C5F42">
        <w:rPr>
          <w:sz w:val="18"/>
        </w:rPr>
        <w:tab/>
        <w:t>____________________________   _____    ____________________</w:t>
      </w:r>
    </w:p>
    <w:p w14:paraId="4720CEC4" w14:textId="77777777" w:rsidR="00F00D96" w:rsidRDefault="00F00D96" w:rsidP="000239C6">
      <w:pPr>
        <w:tabs>
          <w:tab w:val="left" w:pos="3960"/>
        </w:tabs>
        <w:spacing w:before="0"/>
        <w:rPr>
          <w:b/>
          <w:sz w:val="18"/>
          <w:u w:val="single"/>
        </w:rPr>
      </w:pPr>
    </w:p>
    <w:p w14:paraId="1C6EB96C" w14:textId="64C8CCD1" w:rsidR="005F1EBF" w:rsidRPr="000239C6" w:rsidRDefault="002C5F42" w:rsidP="000239C6">
      <w:pPr>
        <w:tabs>
          <w:tab w:val="left" w:pos="3960"/>
        </w:tabs>
        <w:spacing w:before="0"/>
        <w:rPr>
          <w:color w:val="7F7F7F" w:themeColor="text1" w:themeTint="80"/>
          <w:sz w:val="16"/>
          <w:szCs w:val="17"/>
        </w:rPr>
      </w:pPr>
      <w:r w:rsidRPr="000239C6">
        <w:rPr>
          <w:b/>
          <w:sz w:val="18"/>
          <w:u w:val="single"/>
        </w:rPr>
        <w:t>VIZSGAI</w:t>
      </w:r>
      <w:r w:rsidR="00FD57CB">
        <w:rPr>
          <w:b/>
          <w:sz w:val="18"/>
          <w:u w:val="single"/>
        </w:rPr>
        <w:t>DŐPONTOK MEGHIRDETÉSE: 202</w:t>
      </w:r>
      <w:r w:rsidR="00706BED">
        <w:rPr>
          <w:b/>
          <w:sz w:val="18"/>
          <w:u w:val="single"/>
        </w:rPr>
        <w:t>4</w:t>
      </w:r>
      <w:r w:rsidRPr="000239C6">
        <w:rPr>
          <w:b/>
          <w:sz w:val="18"/>
          <w:u w:val="single"/>
        </w:rPr>
        <w:t xml:space="preserve">. </w:t>
      </w:r>
      <w:r w:rsidR="00F00D96">
        <w:rPr>
          <w:b/>
          <w:sz w:val="18"/>
          <w:u w:val="single"/>
        </w:rPr>
        <w:t>április 1</w:t>
      </w:r>
      <w:r w:rsidR="00706BED">
        <w:rPr>
          <w:b/>
          <w:sz w:val="18"/>
          <w:u w:val="single"/>
        </w:rPr>
        <w:t>2</w:t>
      </w:r>
      <w:r w:rsidRPr="000239C6">
        <w:rPr>
          <w:b/>
          <w:sz w:val="18"/>
          <w:u w:val="single"/>
        </w:rPr>
        <w:t>-ig.</w:t>
      </w:r>
      <w:r w:rsidRPr="000239C6">
        <w:rPr>
          <w:b/>
          <w:sz w:val="18"/>
        </w:rPr>
        <w:t xml:space="preserve"> </w:t>
      </w:r>
      <w:r w:rsidR="00E0452B" w:rsidRPr="000239C6">
        <w:rPr>
          <w:b/>
          <w:color w:val="7F7F7F" w:themeColor="text1" w:themeTint="80"/>
          <w:sz w:val="16"/>
          <w:szCs w:val="17"/>
        </w:rPr>
        <w:t xml:space="preserve">Nyomtatvány beküldése </w:t>
      </w:r>
      <w:proofErr w:type="spellStart"/>
      <w:r w:rsidR="00E0452B" w:rsidRPr="000239C6">
        <w:rPr>
          <w:b/>
          <w:color w:val="7F7F7F" w:themeColor="text1" w:themeTint="80"/>
          <w:sz w:val="16"/>
          <w:szCs w:val="17"/>
        </w:rPr>
        <w:t>TCs</w:t>
      </w:r>
      <w:proofErr w:type="spellEnd"/>
      <w:r w:rsidR="00E0452B" w:rsidRPr="000239C6">
        <w:rPr>
          <w:b/>
          <w:color w:val="7F7F7F" w:themeColor="text1" w:themeTint="80"/>
          <w:sz w:val="16"/>
          <w:szCs w:val="17"/>
        </w:rPr>
        <w:t>-re</w:t>
      </w:r>
      <w:r w:rsidR="00FD57CB">
        <w:rPr>
          <w:b/>
          <w:color w:val="7F7F7F" w:themeColor="text1" w:themeTint="80"/>
          <w:sz w:val="16"/>
          <w:szCs w:val="17"/>
        </w:rPr>
        <w:t>: 202</w:t>
      </w:r>
      <w:r w:rsidR="00706BED">
        <w:rPr>
          <w:b/>
          <w:color w:val="7F7F7F" w:themeColor="text1" w:themeTint="80"/>
          <w:sz w:val="16"/>
          <w:szCs w:val="17"/>
        </w:rPr>
        <w:t>4</w:t>
      </w:r>
      <w:r w:rsidR="0075468D" w:rsidRPr="000239C6">
        <w:rPr>
          <w:b/>
          <w:color w:val="7F7F7F" w:themeColor="text1" w:themeTint="80"/>
          <w:sz w:val="16"/>
          <w:szCs w:val="17"/>
        </w:rPr>
        <w:t xml:space="preserve">. </w:t>
      </w:r>
      <w:r w:rsidR="00F00D96">
        <w:rPr>
          <w:b/>
          <w:color w:val="7F7F7F" w:themeColor="text1" w:themeTint="80"/>
          <w:sz w:val="16"/>
          <w:szCs w:val="17"/>
        </w:rPr>
        <w:t>május 1</w:t>
      </w:r>
      <w:r w:rsidR="00706BED">
        <w:rPr>
          <w:b/>
          <w:color w:val="7F7F7F" w:themeColor="text1" w:themeTint="80"/>
          <w:sz w:val="16"/>
          <w:szCs w:val="17"/>
        </w:rPr>
        <w:t>0</w:t>
      </w:r>
      <w:r w:rsidR="0075468D" w:rsidRPr="000239C6">
        <w:rPr>
          <w:b/>
          <w:color w:val="7F7F7F" w:themeColor="text1" w:themeTint="80"/>
          <w:sz w:val="16"/>
          <w:szCs w:val="17"/>
        </w:rPr>
        <w:t>-ig</w:t>
      </w:r>
    </w:p>
    <w:sectPr w:rsidR="005F1EBF" w:rsidRPr="000239C6" w:rsidSect="009A3BAA">
      <w:type w:val="continuous"/>
      <w:pgSz w:w="11906" w:h="16838"/>
      <w:pgMar w:top="22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092D" w14:textId="77777777" w:rsidR="00785CA1" w:rsidRDefault="00785CA1">
      <w:r>
        <w:separator/>
      </w:r>
    </w:p>
  </w:endnote>
  <w:endnote w:type="continuationSeparator" w:id="0">
    <w:p w14:paraId="0C240589" w14:textId="77777777" w:rsidR="00785CA1" w:rsidRDefault="0078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Win95BT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3208" w14:textId="77777777" w:rsidR="00B10E04" w:rsidRPr="00BE0F6E" w:rsidRDefault="001B56FE" w:rsidP="009A3BAA">
    <w:pPr>
      <w:tabs>
        <w:tab w:val="right" w:pos="9639"/>
      </w:tabs>
      <w:jc w:val="left"/>
      <w:rPr>
        <w:rFonts w:ascii="Segoe UI Symbol" w:hAnsi="Segoe UI Symbol"/>
        <w:color w:val="000000"/>
        <w:sz w:val="18"/>
        <w:szCs w:val="18"/>
      </w:rPr>
    </w:pPr>
    <w:r w:rsidRPr="00BE0F6E">
      <w:rPr>
        <w:rFonts w:ascii="Segoe UI Symbol" w:hAnsi="Segoe UI Symbol"/>
        <w:b/>
        <w:noProof/>
        <w:snapToGrid/>
        <w:color w:val="000000"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A640C13" wp14:editId="7B3003CC">
              <wp:simplePos x="0" y="0"/>
              <wp:positionH relativeFrom="column">
                <wp:posOffset>24130</wp:posOffset>
              </wp:positionH>
              <wp:positionV relativeFrom="paragraph">
                <wp:posOffset>12700</wp:posOffset>
              </wp:positionV>
              <wp:extent cx="6086475" cy="0"/>
              <wp:effectExtent l="0" t="0" r="0" b="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0D689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pt" to="481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" o:allowincell="f" strokecolor="#36f"/>
          </w:pict>
        </mc:Fallback>
      </mc:AlternateContent>
    </w:r>
    <w:r w:rsidRPr="00BE0F6E">
      <w:rPr>
        <w:rFonts w:ascii="Segoe UI Symbol" w:hAnsi="Segoe UI Symbol"/>
        <w:noProof/>
        <w:sz w:val="18"/>
        <w:szCs w:val="18"/>
        <w:lang w:eastAsia="hu-HU"/>
      </w:rPr>
      <w:drawing>
        <wp:anchor distT="0" distB="0" distL="114300" distR="114300" simplePos="0" relativeHeight="251657728" behindDoc="1" locked="0" layoutInCell="1" allowOverlap="1" wp14:anchorId="7C0EB393" wp14:editId="5B0C0204">
          <wp:simplePos x="0" y="0"/>
          <wp:positionH relativeFrom="page">
            <wp:posOffset>183515</wp:posOffset>
          </wp:positionH>
          <wp:positionV relativeFrom="page">
            <wp:posOffset>6948805</wp:posOffset>
          </wp:positionV>
          <wp:extent cx="4219575" cy="3600450"/>
          <wp:effectExtent l="0" t="0" r="0" b="0"/>
          <wp:wrapNone/>
          <wp:docPr id="19" name="Kép 19" descr="PTEcim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TEcimer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4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F6E">
      <w:rPr>
        <w:rFonts w:ascii="Segoe UI Symbol" w:hAnsi="Segoe UI Symbol"/>
        <w:b/>
        <w:noProof/>
        <w:sz w:val="18"/>
        <w:szCs w:val="18"/>
        <w:lang w:eastAsia="hu-HU"/>
      </w:rPr>
      <w:drawing>
        <wp:anchor distT="0" distB="0" distL="114300" distR="114300" simplePos="0" relativeHeight="251659776" behindDoc="1" locked="0" layoutInCell="1" allowOverlap="1" wp14:anchorId="76B637C7" wp14:editId="4786D5D0">
          <wp:simplePos x="0" y="0"/>
          <wp:positionH relativeFrom="page">
            <wp:posOffset>183515</wp:posOffset>
          </wp:positionH>
          <wp:positionV relativeFrom="page">
            <wp:posOffset>6948805</wp:posOffset>
          </wp:positionV>
          <wp:extent cx="4219575" cy="3600450"/>
          <wp:effectExtent l="0" t="0" r="0" b="0"/>
          <wp:wrapNone/>
          <wp:docPr id="21" name="Kép 21" descr="PTEcim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TEcimerV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4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E04" w:rsidRPr="00BE0F6E">
      <w:rPr>
        <w:rFonts w:ascii="Segoe UI Symbol" w:hAnsi="Segoe UI Symbol"/>
        <w:b/>
        <w:sz w:val="18"/>
        <w:szCs w:val="18"/>
      </w:rPr>
      <w:t>OM Intézményi azonosító: FI58544</w:t>
    </w:r>
    <w:r w:rsidR="00B10E04" w:rsidRPr="00BE0F6E">
      <w:rPr>
        <w:rFonts w:ascii="Segoe UI Symbol" w:hAnsi="Segoe UI Symbol"/>
        <w:b/>
        <w:sz w:val="18"/>
        <w:szCs w:val="18"/>
      </w:rPr>
      <w:tab/>
    </w:r>
    <w:r w:rsidR="00B10E04" w:rsidRPr="00BE0F6E">
      <w:rPr>
        <w:rFonts w:ascii="Segoe UI Symbol" w:hAnsi="Segoe UI Symbol"/>
        <w:sz w:val="18"/>
        <w:szCs w:val="18"/>
      </w:rPr>
      <w:t xml:space="preserve"> </w:t>
    </w:r>
    <w:r w:rsidR="00B10E04" w:rsidRPr="00BE0F6E">
      <w:rPr>
        <w:rFonts w:ascii="Segoe UI Symbol" w:hAnsi="Segoe UI Symbol"/>
        <w:b/>
        <w:sz w:val="18"/>
        <w:szCs w:val="18"/>
      </w:rPr>
      <w:t xml:space="preserve">7624 Pécs, Szigeti </w:t>
    </w:r>
    <w:r w:rsidR="00B369E3" w:rsidRPr="00BE0F6E">
      <w:rPr>
        <w:rFonts w:ascii="Segoe UI Symbol" w:hAnsi="Segoe UI Symbol"/>
        <w:b/>
        <w:sz w:val="18"/>
        <w:szCs w:val="18"/>
      </w:rPr>
      <w:t>út</w:t>
    </w:r>
    <w:r w:rsidR="00B10E04" w:rsidRPr="00BE0F6E">
      <w:rPr>
        <w:rFonts w:ascii="Segoe UI Symbol" w:hAnsi="Segoe UI Symbol"/>
        <w:b/>
        <w:sz w:val="18"/>
        <w:szCs w:val="18"/>
      </w:rPr>
      <w:t xml:space="preserve"> 12</w:t>
    </w:r>
    <w:r w:rsidR="00283C8A" w:rsidRPr="00BE0F6E">
      <w:rPr>
        <w:rFonts w:ascii="Segoe UI Symbol" w:hAnsi="Segoe UI Symbol"/>
        <w:b/>
        <w:sz w:val="18"/>
        <w:szCs w:val="18"/>
      </w:rPr>
      <w:t>.</w:t>
    </w:r>
  </w:p>
  <w:p w14:paraId="1E9A34CD" w14:textId="5D1F9769" w:rsidR="00B10E04" w:rsidRPr="00BE0F6E" w:rsidRDefault="00290977" w:rsidP="005F1EBF">
    <w:pPr>
      <w:pStyle w:val="LetterHead"/>
      <w:rPr>
        <w:rFonts w:ascii="Segoe UI Symbol" w:hAnsi="Segoe UI Symbol"/>
        <w:szCs w:val="18"/>
      </w:rPr>
    </w:pPr>
    <w:r w:rsidRPr="00BE0F6E">
      <w:rPr>
        <w:rFonts w:ascii="Segoe UI Symbol" w:hAnsi="Segoe UI Symbol"/>
        <w:szCs w:val="18"/>
      </w:rPr>
      <w:t>E</w:t>
    </w:r>
    <w:r w:rsidR="00B10E04" w:rsidRPr="00BE0F6E">
      <w:rPr>
        <w:rFonts w:ascii="Segoe UI Symbol" w:hAnsi="Segoe UI Symbol"/>
        <w:szCs w:val="18"/>
      </w:rPr>
      <w:t xml:space="preserve">-mail: </w:t>
    </w:r>
    <w:hyperlink r:id="rId2" w:history="1">
      <w:r w:rsidR="00283C8A" w:rsidRPr="00BE0F6E">
        <w:rPr>
          <w:rStyle w:val="Hiperhivatkozs"/>
          <w:rFonts w:ascii="Segoe UI Symbol" w:hAnsi="Segoe UI Symbol"/>
          <w:szCs w:val="18"/>
        </w:rPr>
        <w:t>tanulmanyi.hivatal@aok.pte.hu</w:t>
      </w:r>
    </w:hyperlink>
    <w:r w:rsidR="00283C8A" w:rsidRPr="00BE0F6E">
      <w:rPr>
        <w:rFonts w:ascii="Segoe UI Symbol" w:hAnsi="Segoe UI Symbol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1DC7" w14:textId="77777777" w:rsidR="00785CA1" w:rsidRDefault="00785CA1">
      <w:r>
        <w:separator/>
      </w:r>
    </w:p>
  </w:footnote>
  <w:footnote w:type="continuationSeparator" w:id="0">
    <w:p w14:paraId="14A609EB" w14:textId="77777777" w:rsidR="00785CA1" w:rsidRDefault="0078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F383" w14:textId="77777777" w:rsidR="00B10E04" w:rsidRPr="00283C8A" w:rsidRDefault="00B10E04">
    <w:pPr>
      <w:pStyle w:val="lfej"/>
      <w:jc w:val="right"/>
      <w:rPr>
        <w:b/>
        <w:color w:val="000000"/>
      </w:rPr>
    </w:pPr>
  </w:p>
  <w:p w14:paraId="51B7AB0D" w14:textId="77777777" w:rsidR="00B10E04" w:rsidRPr="00BE0F6E" w:rsidRDefault="001B56FE">
    <w:pPr>
      <w:pStyle w:val="LetterHeadMain"/>
      <w:rPr>
        <w:rFonts w:ascii="Segoe UI Symbol" w:hAnsi="Segoe UI Symbol"/>
      </w:rPr>
    </w:pPr>
    <w:r w:rsidRPr="00BE0F6E">
      <w:rPr>
        <w:rFonts w:ascii="Segoe UI Symbol" w:hAnsi="Segoe UI Symbol"/>
        <w:noProof/>
        <w:lang w:eastAsia="hu-HU"/>
      </w:rPr>
      <w:drawing>
        <wp:anchor distT="0" distB="0" distL="114300" distR="114300" simplePos="0" relativeHeight="251656704" behindDoc="0" locked="0" layoutInCell="1" allowOverlap="1" wp14:anchorId="27A2600F" wp14:editId="1B4BFA0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71550" cy="971550"/>
          <wp:effectExtent l="0" t="0" r="0" b="0"/>
          <wp:wrapNone/>
          <wp:docPr id="18" name="Kép 18" descr="PTE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TE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E04" w:rsidRPr="00BE0F6E">
      <w:rPr>
        <w:rFonts w:ascii="Segoe UI Symbol" w:hAnsi="Segoe UI Symbol"/>
      </w:rPr>
      <w:t>PÉCSI TUDOMÁNYEGYETEM</w:t>
    </w:r>
  </w:p>
  <w:p w14:paraId="0E29EFFC" w14:textId="77777777" w:rsidR="00B10E04" w:rsidRPr="00BE0F6E" w:rsidRDefault="001B56FE">
    <w:pPr>
      <w:pStyle w:val="LetterHeadMain"/>
      <w:rPr>
        <w:rFonts w:ascii="Segoe UI Symbol" w:hAnsi="Segoe UI Symbol"/>
        <w:color w:val="auto"/>
      </w:rPr>
    </w:pPr>
    <w:r w:rsidRPr="00BE0F6E">
      <w:rPr>
        <w:rFonts w:ascii="Segoe UI Symbol" w:hAnsi="Segoe UI Symbol"/>
        <w:noProof/>
        <w:snapToGrid/>
        <w:color w:val="auto"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CC41C43" wp14:editId="1A7D0CE2">
              <wp:simplePos x="0" y="0"/>
              <wp:positionH relativeFrom="page">
                <wp:posOffset>1438275</wp:posOffset>
              </wp:positionH>
              <wp:positionV relativeFrom="page">
                <wp:posOffset>904875</wp:posOffset>
              </wp:positionV>
              <wp:extent cx="557212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DFB65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25pt,71.25pt" to="55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" o:allowincell="f" strokecolor="#36f">
              <w10:wrap anchorx="page" anchory="page"/>
            </v:line>
          </w:pict>
        </mc:Fallback>
      </mc:AlternateContent>
    </w:r>
    <w:r w:rsidR="0008318D">
      <w:rPr>
        <w:rFonts w:ascii="Segoe UI Symbol" w:hAnsi="Segoe UI Symbol"/>
        <w:color w:val="auto"/>
      </w:rPr>
      <w:t>Gyógyszerész</w:t>
    </w:r>
    <w:r w:rsidR="00B10E04" w:rsidRPr="00BE0F6E">
      <w:rPr>
        <w:rFonts w:ascii="Segoe UI Symbol" w:hAnsi="Segoe UI Symbol"/>
        <w:color w:val="auto"/>
      </w:rPr>
      <w:t>tudományi Kar</w:t>
    </w:r>
  </w:p>
  <w:p w14:paraId="79E85D5A" w14:textId="77777777" w:rsidR="00B10E04" w:rsidRPr="00BE0F6E" w:rsidRDefault="00B10E04">
    <w:pPr>
      <w:pStyle w:val="LetterHeadMain"/>
      <w:rPr>
        <w:rFonts w:ascii="Segoe UI Symbol" w:hAnsi="Segoe UI Symbol"/>
        <w:color w:val="auto"/>
      </w:rPr>
    </w:pPr>
    <w:r w:rsidRPr="00BE0F6E">
      <w:rPr>
        <w:rFonts w:ascii="Segoe UI Symbol" w:hAnsi="Segoe UI Symbol"/>
        <w:color w:val="auto"/>
      </w:rPr>
      <w:t xml:space="preserve">Tanulmányi </w:t>
    </w:r>
    <w:r w:rsidR="0008318D">
      <w:rPr>
        <w:rFonts w:ascii="Segoe UI Symbol" w:hAnsi="Segoe UI Symbol"/>
        <w:color w:val="auto"/>
      </w:rPr>
      <w:t>Csoport</w:t>
    </w:r>
  </w:p>
  <w:p w14:paraId="6252387C" w14:textId="77777777" w:rsidR="005F1EBF" w:rsidRPr="00283C8A" w:rsidRDefault="005F1EBF">
    <w:pPr>
      <w:pStyle w:val="LetterHeadMain"/>
      <w:rPr>
        <w:rFonts w:ascii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F87"/>
    <w:multiLevelType w:val="hybridMultilevel"/>
    <w:tmpl w:val="FA5E95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45C0A"/>
    <w:multiLevelType w:val="hybridMultilevel"/>
    <w:tmpl w:val="CAC8DAD0"/>
    <w:lvl w:ilvl="0" w:tplc="C554E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3DB6"/>
    <w:multiLevelType w:val="hybridMultilevel"/>
    <w:tmpl w:val="6AB87D2C"/>
    <w:lvl w:ilvl="0" w:tplc="85B60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2FF6"/>
    <w:multiLevelType w:val="hybridMultilevel"/>
    <w:tmpl w:val="62E8D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64B8"/>
    <w:multiLevelType w:val="hybridMultilevel"/>
    <w:tmpl w:val="D88CFB2E"/>
    <w:lvl w:ilvl="0" w:tplc="192C2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3A3D"/>
    <w:multiLevelType w:val="hybridMultilevel"/>
    <w:tmpl w:val="09705504"/>
    <w:lvl w:ilvl="0" w:tplc="8D821F52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928E4"/>
    <w:multiLevelType w:val="hybridMultilevel"/>
    <w:tmpl w:val="458C6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03CB"/>
    <w:multiLevelType w:val="hybridMultilevel"/>
    <w:tmpl w:val="3EDAC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C5EEA"/>
    <w:multiLevelType w:val="hybridMultilevel"/>
    <w:tmpl w:val="E758C2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07263"/>
    <w:multiLevelType w:val="hybridMultilevel"/>
    <w:tmpl w:val="45961EA8"/>
    <w:lvl w:ilvl="0" w:tplc="85B6017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03B94"/>
    <w:multiLevelType w:val="hybridMultilevel"/>
    <w:tmpl w:val="1EEA540A"/>
    <w:lvl w:ilvl="0" w:tplc="F4305688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65385BC7"/>
    <w:multiLevelType w:val="hybridMultilevel"/>
    <w:tmpl w:val="CDCC8296"/>
    <w:lvl w:ilvl="0" w:tplc="054EE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059EC"/>
    <w:multiLevelType w:val="singleLevel"/>
    <w:tmpl w:val="62C807AC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6BF43873"/>
    <w:multiLevelType w:val="hybridMultilevel"/>
    <w:tmpl w:val="92BA4FBC"/>
    <w:lvl w:ilvl="0" w:tplc="BF12A38A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D2D9C"/>
    <w:multiLevelType w:val="hybridMultilevel"/>
    <w:tmpl w:val="E6CCD1AC"/>
    <w:lvl w:ilvl="0" w:tplc="85B60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188732">
    <w:abstractNumId w:val="12"/>
  </w:num>
  <w:num w:numId="2" w16cid:durableId="1561987819">
    <w:abstractNumId w:val="12"/>
  </w:num>
  <w:num w:numId="3" w16cid:durableId="133061318">
    <w:abstractNumId w:val="9"/>
  </w:num>
  <w:num w:numId="4" w16cid:durableId="1431924589">
    <w:abstractNumId w:val="2"/>
  </w:num>
  <w:num w:numId="5" w16cid:durableId="1977251547">
    <w:abstractNumId w:val="14"/>
  </w:num>
  <w:num w:numId="6" w16cid:durableId="468744837">
    <w:abstractNumId w:val="6"/>
  </w:num>
  <w:num w:numId="7" w16cid:durableId="1085762529">
    <w:abstractNumId w:val="7"/>
  </w:num>
  <w:num w:numId="8" w16cid:durableId="1024282603">
    <w:abstractNumId w:val="3"/>
  </w:num>
  <w:num w:numId="9" w16cid:durableId="1379863172">
    <w:abstractNumId w:val="0"/>
  </w:num>
  <w:num w:numId="10" w16cid:durableId="790591968">
    <w:abstractNumId w:val="8"/>
  </w:num>
  <w:num w:numId="11" w16cid:durableId="760024542">
    <w:abstractNumId w:val="10"/>
  </w:num>
  <w:num w:numId="12" w16cid:durableId="1580675424">
    <w:abstractNumId w:val="13"/>
  </w:num>
  <w:num w:numId="13" w16cid:durableId="687289492">
    <w:abstractNumId w:val="5"/>
  </w:num>
  <w:num w:numId="14" w16cid:durableId="18240723">
    <w:abstractNumId w:val="1"/>
  </w:num>
  <w:num w:numId="15" w16cid:durableId="1048142193">
    <w:abstractNumId w:val="11"/>
  </w:num>
  <w:num w:numId="16" w16cid:durableId="2177831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9F"/>
    <w:rsid w:val="000239C6"/>
    <w:rsid w:val="00037B51"/>
    <w:rsid w:val="000465F0"/>
    <w:rsid w:val="00056D56"/>
    <w:rsid w:val="0008318D"/>
    <w:rsid w:val="000865AD"/>
    <w:rsid w:val="00093776"/>
    <w:rsid w:val="00096E68"/>
    <w:rsid w:val="000E646F"/>
    <w:rsid w:val="0010413F"/>
    <w:rsid w:val="00112D72"/>
    <w:rsid w:val="001208C8"/>
    <w:rsid w:val="00124704"/>
    <w:rsid w:val="00146C8C"/>
    <w:rsid w:val="00147C45"/>
    <w:rsid w:val="0018289D"/>
    <w:rsid w:val="001843F0"/>
    <w:rsid w:val="00194AE2"/>
    <w:rsid w:val="001B02AF"/>
    <w:rsid w:val="001B56FE"/>
    <w:rsid w:val="001C6C43"/>
    <w:rsid w:val="001C7631"/>
    <w:rsid w:val="001E0AB8"/>
    <w:rsid w:val="001E3536"/>
    <w:rsid w:val="00212AE4"/>
    <w:rsid w:val="002178B7"/>
    <w:rsid w:val="002232EB"/>
    <w:rsid w:val="00227654"/>
    <w:rsid w:val="00227F2E"/>
    <w:rsid w:val="002327DB"/>
    <w:rsid w:val="00243B83"/>
    <w:rsid w:val="00261897"/>
    <w:rsid w:val="002712F5"/>
    <w:rsid w:val="00283C8A"/>
    <w:rsid w:val="00290977"/>
    <w:rsid w:val="002A6229"/>
    <w:rsid w:val="002B0F6A"/>
    <w:rsid w:val="002C5F42"/>
    <w:rsid w:val="00300AFB"/>
    <w:rsid w:val="00305997"/>
    <w:rsid w:val="00322340"/>
    <w:rsid w:val="00352623"/>
    <w:rsid w:val="003632C1"/>
    <w:rsid w:val="00374DBF"/>
    <w:rsid w:val="003939BA"/>
    <w:rsid w:val="003B3A28"/>
    <w:rsid w:val="003C4E65"/>
    <w:rsid w:val="003F133D"/>
    <w:rsid w:val="003F3713"/>
    <w:rsid w:val="00416737"/>
    <w:rsid w:val="00435E67"/>
    <w:rsid w:val="00453C2E"/>
    <w:rsid w:val="00456613"/>
    <w:rsid w:val="00465D78"/>
    <w:rsid w:val="00474D03"/>
    <w:rsid w:val="00477F1F"/>
    <w:rsid w:val="004806FD"/>
    <w:rsid w:val="0049503F"/>
    <w:rsid w:val="004B100E"/>
    <w:rsid w:val="004F0839"/>
    <w:rsid w:val="00506109"/>
    <w:rsid w:val="00533036"/>
    <w:rsid w:val="00533F17"/>
    <w:rsid w:val="00551764"/>
    <w:rsid w:val="00561A44"/>
    <w:rsid w:val="00571017"/>
    <w:rsid w:val="00574953"/>
    <w:rsid w:val="0057692A"/>
    <w:rsid w:val="00580B8E"/>
    <w:rsid w:val="005973C7"/>
    <w:rsid w:val="005D427F"/>
    <w:rsid w:val="005D6FD5"/>
    <w:rsid w:val="005E258F"/>
    <w:rsid w:val="005E33BF"/>
    <w:rsid w:val="005F1CB0"/>
    <w:rsid w:val="005F1EBF"/>
    <w:rsid w:val="005F59D0"/>
    <w:rsid w:val="006055D8"/>
    <w:rsid w:val="00607D75"/>
    <w:rsid w:val="006134D6"/>
    <w:rsid w:val="0062338B"/>
    <w:rsid w:val="006263C2"/>
    <w:rsid w:val="0066388C"/>
    <w:rsid w:val="00665BA1"/>
    <w:rsid w:val="00667F0D"/>
    <w:rsid w:val="006711B9"/>
    <w:rsid w:val="00671F74"/>
    <w:rsid w:val="0067721B"/>
    <w:rsid w:val="00697775"/>
    <w:rsid w:val="006A3858"/>
    <w:rsid w:val="006A5D52"/>
    <w:rsid w:val="006D77F5"/>
    <w:rsid w:val="006D7B28"/>
    <w:rsid w:val="006E135E"/>
    <w:rsid w:val="006E4AF4"/>
    <w:rsid w:val="006E74D2"/>
    <w:rsid w:val="006F7BFC"/>
    <w:rsid w:val="00706BED"/>
    <w:rsid w:val="00735A12"/>
    <w:rsid w:val="00741FDC"/>
    <w:rsid w:val="007545C8"/>
    <w:rsid w:val="0075468D"/>
    <w:rsid w:val="00756A40"/>
    <w:rsid w:val="00757B06"/>
    <w:rsid w:val="00775D1F"/>
    <w:rsid w:val="00780CAC"/>
    <w:rsid w:val="00785CA1"/>
    <w:rsid w:val="00796959"/>
    <w:rsid w:val="007A4B04"/>
    <w:rsid w:val="007B73BC"/>
    <w:rsid w:val="007C71D5"/>
    <w:rsid w:val="007D6C20"/>
    <w:rsid w:val="007D7CDD"/>
    <w:rsid w:val="00806B2E"/>
    <w:rsid w:val="008070A6"/>
    <w:rsid w:val="0084173B"/>
    <w:rsid w:val="00871DC2"/>
    <w:rsid w:val="00872596"/>
    <w:rsid w:val="008A1338"/>
    <w:rsid w:val="008A2A66"/>
    <w:rsid w:val="008A48CA"/>
    <w:rsid w:val="008A6432"/>
    <w:rsid w:val="008B144C"/>
    <w:rsid w:val="008B4572"/>
    <w:rsid w:val="008D5B68"/>
    <w:rsid w:val="008E2512"/>
    <w:rsid w:val="008F284D"/>
    <w:rsid w:val="009249F5"/>
    <w:rsid w:val="00936FA4"/>
    <w:rsid w:val="00957C88"/>
    <w:rsid w:val="00995C60"/>
    <w:rsid w:val="009A3BAA"/>
    <w:rsid w:val="009B192B"/>
    <w:rsid w:val="009C16E6"/>
    <w:rsid w:val="00A017FF"/>
    <w:rsid w:val="00A06C51"/>
    <w:rsid w:val="00A0797F"/>
    <w:rsid w:val="00A50DB8"/>
    <w:rsid w:val="00A52C7A"/>
    <w:rsid w:val="00A601B8"/>
    <w:rsid w:val="00AA5A98"/>
    <w:rsid w:val="00AC1169"/>
    <w:rsid w:val="00B022DA"/>
    <w:rsid w:val="00B10E04"/>
    <w:rsid w:val="00B156FD"/>
    <w:rsid w:val="00B369E3"/>
    <w:rsid w:val="00B538A2"/>
    <w:rsid w:val="00B645F7"/>
    <w:rsid w:val="00B67BB4"/>
    <w:rsid w:val="00B862F3"/>
    <w:rsid w:val="00B95F64"/>
    <w:rsid w:val="00B9755B"/>
    <w:rsid w:val="00BB0A84"/>
    <w:rsid w:val="00BB4B5F"/>
    <w:rsid w:val="00BC5967"/>
    <w:rsid w:val="00BD0532"/>
    <w:rsid w:val="00BD06BB"/>
    <w:rsid w:val="00BE0F6E"/>
    <w:rsid w:val="00C0080A"/>
    <w:rsid w:val="00C14BF2"/>
    <w:rsid w:val="00C3778E"/>
    <w:rsid w:val="00C5317C"/>
    <w:rsid w:val="00C572D2"/>
    <w:rsid w:val="00C743E1"/>
    <w:rsid w:val="00C75649"/>
    <w:rsid w:val="00C76DE7"/>
    <w:rsid w:val="00C77750"/>
    <w:rsid w:val="00C8537F"/>
    <w:rsid w:val="00C8738F"/>
    <w:rsid w:val="00C96934"/>
    <w:rsid w:val="00CB1941"/>
    <w:rsid w:val="00CC1B61"/>
    <w:rsid w:val="00D14588"/>
    <w:rsid w:val="00D3338E"/>
    <w:rsid w:val="00D50BA5"/>
    <w:rsid w:val="00D55833"/>
    <w:rsid w:val="00D60EE6"/>
    <w:rsid w:val="00D63AF0"/>
    <w:rsid w:val="00DB4DF2"/>
    <w:rsid w:val="00DF5ABC"/>
    <w:rsid w:val="00E01A19"/>
    <w:rsid w:val="00E0452B"/>
    <w:rsid w:val="00E4402F"/>
    <w:rsid w:val="00E60CC8"/>
    <w:rsid w:val="00E74AD3"/>
    <w:rsid w:val="00E87F43"/>
    <w:rsid w:val="00EA1471"/>
    <w:rsid w:val="00EB4E1E"/>
    <w:rsid w:val="00EC01C7"/>
    <w:rsid w:val="00EF1829"/>
    <w:rsid w:val="00F00D96"/>
    <w:rsid w:val="00F1160C"/>
    <w:rsid w:val="00F21EEE"/>
    <w:rsid w:val="00F9194E"/>
    <w:rsid w:val="00F92F0C"/>
    <w:rsid w:val="00FA1E9F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1B15232"/>
  <w15:chartTrackingRefBased/>
  <w15:docId w15:val="{8F8D6550-B015-420C-9C25-35A4573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0080A"/>
    <w:pPr>
      <w:widowControl w:val="0"/>
      <w:spacing w:before="120"/>
      <w:jc w:val="both"/>
    </w:pPr>
    <w:rPr>
      <w:snapToGrid w:val="0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pPr>
      <w:keepNext/>
      <w:jc w:val="right"/>
      <w:outlineLvl w:val="0"/>
    </w:pPr>
    <w:rPr>
      <w:rFonts w:ascii="Optima" w:hAnsi="Optima"/>
      <w:b/>
      <w:color w:val="0000FF"/>
      <w:lang w:val="en-US"/>
    </w:rPr>
  </w:style>
  <w:style w:type="paragraph" w:styleId="Cmsor2">
    <w:name w:val="heading 2"/>
    <w:basedOn w:val="Norml"/>
    <w:next w:val="Norml"/>
    <w:qFormat/>
    <w:pPr>
      <w:keepNext/>
      <w:jc w:val="right"/>
      <w:outlineLvl w:val="1"/>
    </w:pPr>
    <w:rPr>
      <w:rFonts w:ascii="Optima" w:hAnsi="Optima"/>
      <w:b/>
      <w:color w:val="000000"/>
      <w:sz w:val="18"/>
      <w:lang w:val="en-US"/>
    </w:rPr>
  </w:style>
  <w:style w:type="paragraph" w:styleId="Cmsor3">
    <w:name w:val="heading 3"/>
    <w:basedOn w:val="Norml"/>
    <w:next w:val="Norml"/>
    <w:qFormat/>
    <w:pPr>
      <w:keepNext/>
      <w:spacing w:before="240"/>
      <w:outlineLvl w:val="2"/>
    </w:pPr>
    <w:rPr>
      <w:b/>
    </w:rPr>
  </w:style>
  <w:style w:type="paragraph" w:styleId="Cmsor6">
    <w:name w:val="heading 6"/>
    <w:basedOn w:val="Norml"/>
    <w:next w:val="Norml"/>
    <w:qFormat/>
    <w:pPr>
      <w:spacing w:before="240"/>
      <w:outlineLvl w:val="5"/>
    </w:pPr>
    <w:rPr>
      <w:rFonts w:ascii="Times-NewRoman" w:hAnsi="Times-New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tLine">
    <w:name w:val="@CitLine"/>
    <w:basedOn w:val="Norml"/>
    <w:pPr>
      <w:numPr>
        <w:ilvl w:val="12"/>
      </w:numPr>
      <w:tabs>
        <w:tab w:val="left" w:pos="709"/>
        <w:tab w:val="left" w:pos="2410"/>
        <w:tab w:val="left" w:pos="4536"/>
        <w:tab w:val="left" w:pos="4962"/>
        <w:tab w:val="left" w:pos="5529"/>
      </w:tabs>
    </w:pPr>
    <w:rPr>
      <w:color w:val="000000"/>
      <w:sz w:val="17"/>
    </w:rPr>
  </w:style>
  <w:style w:type="paragraph" w:customStyle="1" w:styleId="num1">
    <w:name w:val="@num1"/>
    <w:pPr>
      <w:ind w:left="697" w:hanging="697"/>
    </w:pPr>
    <w:rPr>
      <w:snapToGrid w:val="0"/>
      <w:sz w:val="24"/>
      <w:lang w:val="en-US" w:eastAsia="en-US"/>
    </w:rPr>
  </w:style>
  <w:style w:type="paragraph" w:customStyle="1" w:styleId="PublCit">
    <w:name w:val="@PublCit"/>
    <w:basedOn w:val="Norml"/>
    <w:rPr>
      <w:color w:val="000000"/>
      <w:sz w:val="17"/>
    </w:rPr>
  </w:style>
  <w:style w:type="paragraph" w:customStyle="1" w:styleId="lista">
    <w:name w:val="@lista"/>
    <w:basedOn w:val="Norml"/>
    <w:pPr>
      <w:numPr>
        <w:numId w:val="2"/>
      </w:numPr>
    </w:pPr>
  </w:style>
  <w:style w:type="character" w:customStyle="1" w:styleId="Kod">
    <w:name w:val="Kod"/>
    <w:rPr>
      <w:b/>
      <w:noProof w:val="0"/>
      <w:sz w:val="32"/>
      <w:lang w:val="en-US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customStyle="1" w:styleId="LetterHead">
    <w:name w:val="LetterHead"/>
    <w:pPr>
      <w:jc w:val="right"/>
    </w:pPr>
    <w:rPr>
      <w:rFonts w:ascii="Optima" w:hAnsi="Optima"/>
      <w:b/>
      <w:snapToGrid w:val="0"/>
      <w:color w:val="000000"/>
      <w:sz w:val="18"/>
      <w:lang w:eastAsia="en-US"/>
    </w:rPr>
  </w:style>
  <w:style w:type="paragraph" w:customStyle="1" w:styleId="LetterHeadMain">
    <w:name w:val="LetterHeadMain"/>
    <w:pPr>
      <w:jc w:val="right"/>
    </w:pPr>
    <w:rPr>
      <w:rFonts w:ascii="Optima" w:hAnsi="Optima"/>
      <w:b/>
      <w:snapToGrid w:val="0"/>
      <w:color w:val="000000"/>
      <w:sz w:val="24"/>
      <w:lang w:eastAsia="en-US"/>
    </w:rPr>
  </w:style>
  <w:style w:type="paragraph" w:customStyle="1" w:styleId="No-PS">
    <w:name w:val="No-PS"/>
    <w:basedOn w:val="Norml"/>
    <w:rsid w:val="00E60CC8"/>
    <w:pPr>
      <w:spacing w:before="0"/>
    </w:pPr>
    <w:rPr>
      <w:szCs w:val="24"/>
    </w:rPr>
  </w:style>
  <w:style w:type="paragraph" w:styleId="Bortkcm">
    <w:name w:val="envelope address"/>
    <w:basedOn w:val="Norml"/>
    <w:pPr>
      <w:framePr w:w="4500" w:h="3120" w:hRule="exact" w:wrap="around" w:hAnchor="margin" w:xAlign="right" w:yAlign="bottom"/>
      <w:spacing w:before="0"/>
      <w:jc w:val="left"/>
    </w:pPr>
    <w:rPr>
      <w:rFonts w:ascii="CentSchbook Win95BT" w:hAnsi="CentSchbook Win95BT" w:cs="Arial"/>
      <w:szCs w:val="24"/>
    </w:rPr>
  </w:style>
  <w:style w:type="paragraph" w:styleId="Buborkszveg">
    <w:name w:val="Balloon Text"/>
    <w:basedOn w:val="Norml"/>
    <w:semiHidden/>
    <w:rsid w:val="00056D5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0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A017F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22340"/>
    <w:pPr>
      <w:widowControl/>
      <w:spacing w:before="0" w:after="200" w:line="276" w:lineRule="auto"/>
      <w:ind w:left="720"/>
      <w:contextualSpacing/>
      <w:jc w:val="left"/>
    </w:pPr>
    <w:rPr>
      <w:rFonts w:ascii="Calibri" w:eastAsia="MS Mincho" w:hAnsi="Calibri"/>
      <w:snapToGrid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671F74"/>
    <w:pPr>
      <w:widowControl/>
      <w:spacing w:before="0"/>
      <w:jc w:val="left"/>
    </w:pPr>
    <w:rPr>
      <w:rFonts w:ascii="Calibri" w:eastAsia="Calibri" w:hAnsi="Calibri"/>
      <w:snapToGrid/>
      <w:sz w:val="22"/>
      <w:szCs w:val="21"/>
      <w:lang w:val="x-none"/>
    </w:rPr>
  </w:style>
  <w:style w:type="character" w:customStyle="1" w:styleId="CsakszvegChar">
    <w:name w:val="Csak szöveg Char"/>
    <w:link w:val="Csakszveg"/>
    <w:uiPriority w:val="99"/>
    <w:rsid w:val="00671F74"/>
    <w:rPr>
      <w:rFonts w:ascii="Calibri" w:eastAsia="Calibri" w:hAnsi="Calibri"/>
      <w:sz w:val="22"/>
      <w:szCs w:val="21"/>
      <w:lang w:eastAsia="en-US"/>
    </w:rPr>
  </w:style>
  <w:style w:type="character" w:customStyle="1" w:styleId="Cmsor1Char">
    <w:name w:val="Címsor 1 Char"/>
    <w:basedOn w:val="Bekezdsalapbettpusa"/>
    <w:link w:val="Cmsor1"/>
    <w:rsid w:val="000239C6"/>
    <w:rPr>
      <w:rFonts w:ascii="Optima" w:hAnsi="Optima"/>
      <w:b/>
      <w:snapToGrid w:val="0"/>
      <w:color w:val="0000FF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nulmanyi.hivatal@aok.pte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gnara\LOCALS~1\Temp\TH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</Template>
  <TotalTime>7</TotalTime>
  <Pages>1</Pages>
  <Words>310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Pécs,</vt:lpstr>
    </vt:vector>
  </TitlesOfParts>
  <Company>PTE-AOK Anatomia</Company>
  <LinksUpToDate>false</LinksUpToDate>
  <CharactersWithSpaces>2188</CharactersWithSpaces>
  <SharedDoc>false</SharedDoc>
  <HLinks>
    <vt:vector size="6" baseType="variant">
      <vt:variant>
        <vt:i4>6619205</vt:i4>
      </vt:variant>
      <vt:variant>
        <vt:i4>0</vt:i4>
      </vt:variant>
      <vt:variant>
        <vt:i4>0</vt:i4>
      </vt:variant>
      <vt:variant>
        <vt:i4>5</vt:i4>
      </vt:variant>
      <vt:variant>
        <vt:lpwstr>mailto:tanulmanyi.hivatal@aok.pte.hu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Pécs,</dc:title>
  <dc:subject/>
  <dc:creator>bognara</dc:creator>
  <cp:keywords/>
  <cp:lastModifiedBy>Csomor Klaudia</cp:lastModifiedBy>
  <cp:revision>3</cp:revision>
  <cp:lastPrinted>2017-04-06T12:19:00Z</cp:lastPrinted>
  <dcterms:created xsi:type="dcterms:W3CDTF">2024-03-06T08:07:00Z</dcterms:created>
  <dcterms:modified xsi:type="dcterms:W3CDTF">2024-03-06T08:13:00Z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Anatomy</vt:lpwstr>
  </property>
</Properties>
</file>